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A" w:rsidRDefault="00D751EA">
      <w:pPr>
        <w:pStyle w:val="V"/>
        <w:numPr>
          <w:ilvl w:val="0"/>
          <w:numId w:val="0"/>
        </w:numPr>
        <w:tabs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>
        <w:rPr>
          <w:b/>
          <w:smallCaps/>
          <w:noProof/>
          <w:spacing w:val="24"/>
          <w:sz w:val="28"/>
        </w:rPr>
        <w:pict>
          <v:group id="_x0000_s1038" style="position:absolute;left:0;text-align:left;margin-left:1.15pt;margin-top:1.15pt;width:66pt;height:66pt;z-index:251657728" coordorigin="96" coordsize="576,576" o:allowincell="f">
            <v:rect id="_x0000_s1039" style="position:absolute;left:96;width:576;height:576;v-text-anchor:middle" filled="f" fillcolor="black" strokeweight="3pt"/>
            <v:rect id="_x0000_s1040" style="position:absolute;left:144;top:48;width:480;height:480;v-text-anchor:middle" filled="f" fillcolor="#0c9" strokeweight="2.25pt"/>
            <v:rect id="_x0000_s1041" style="position:absolute;left:240;top:144;width:288;height:288;v-text-anchor:middle" filled="f" fillcolor="#0c9" strokeweight="1pt"/>
            <v:rect id="_x0000_s1042" style="position:absolute;left:336;top:240;width:96;height:96;v-text-anchor:middle" fillcolor="black"/>
            <v:rect id="_x0000_s1043" style="position:absolute;left:192;top:96;width:384;height:384;v-text-anchor:middle" filled="f" fillcolor="#0c9" strokeweight="1.5pt"/>
          </v:group>
        </w:pict>
      </w:r>
      <w:r w:rsidR="00E807EA">
        <w:rPr>
          <w:b/>
          <w:smallCaps/>
          <w:spacing w:val="24"/>
          <w:sz w:val="28"/>
        </w:rPr>
        <w:t>Łódzkie</w:t>
      </w:r>
      <w:r w:rsidR="008E31A6">
        <w:rPr>
          <w:b/>
          <w:smallCaps/>
          <w:spacing w:val="24"/>
          <w:sz w:val="28"/>
        </w:rPr>
        <w:t xml:space="preserve"> </w:t>
      </w:r>
      <w:r w:rsidR="00E807EA">
        <w:rPr>
          <w:b/>
          <w:smallCaps/>
          <w:spacing w:val="24"/>
          <w:sz w:val="28"/>
        </w:rPr>
        <w:t xml:space="preserve"> Centrum  Doskonalenia  Nauczycieli</w:t>
      </w:r>
    </w:p>
    <w:p w:rsidR="00E807EA" w:rsidRDefault="00E807EA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14"/>
        </w:rPr>
      </w:pPr>
      <w:r>
        <w:rPr>
          <w:b/>
          <w:smallCaps/>
          <w:spacing w:val="24"/>
          <w:sz w:val="28"/>
        </w:rPr>
        <w:t>i  Kształcenia  Praktycznego</w:t>
      </w:r>
    </w:p>
    <w:p w:rsidR="00E807EA" w:rsidRPr="001F6CCD" w:rsidRDefault="00E807EA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  <w:r w:rsidRPr="001F6CCD">
        <w:rPr>
          <w:b/>
        </w:rPr>
        <w:t>90-142 Łódź, ul. Kopcińskiego 29</w:t>
      </w:r>
    </w:p>
    <w:p w:rsidR="00E807EA" w:rsidRPr="001F6CCD" w:rsidRDefault="00E807EA">
      <w:pPr>
        <w:jc w:val="right"/>
        <w:rPr>
          <w:b/>
          <w:sz w:val="19"/>
        </w:rPr>
      </w:pPr>
      <w:r w:rsidRPr="001F6CCD">
        <w:rPr>
          <w:b/>
          <w:sz w:val="19"/>
        </w:rPr>
        <w:t>sekretari</w:t>
      </w:r>
      <w:r w:rsidR="00D528E6" w:rsidRPr="001F6CCD">
        <w:rPr>
          <w:b/>
          <w:sz w:val="19"/>
        </w:rPr>
        <w:t>at ds. doskonalenia  tel./</w:t>
      </w:r>
      <w:proofErr w:type="spellStart"/>
      <w:r w:rsidR="00D528E6" w:rsidRPr="001F6CCD">
        <w:rPr>
          <w:b/>
          <w:sz w:val="19"/>
        </w:rPr>
        <w:t>fax</w:t>
      </w:r>
      <w:proofErr w:type="spellEnd"/>
      <w:r w:rsidR="00D528E6" w:rsidRPr="001F6CCD">
        <w:rPr>
          <w:b/>
          <w:sz w:val="19"/>
        </w:rPr>
        <w:t xml:space="preserve"> 42</w:t>
      </w:r>
      <w:r w:rsidRPr="001F6CCD">
        <w:rPr>
          <w:b/>
          <w:sz w:val="19"/>
        </w:rPr>
        <w:t xml:space="preserve"> 678 10 85         e-mail:wcdnikp@wckp.lodz.pl</w:t>
      </w:r>
    </w:p>
    <w:p w:rsidR="00E807EA" w:rsidRDefault="00E807EA">
      <w:pPr>
        <w:jc w:val="right"/>
        <w:rPr>
          <w:b/>
          <w:sz w:val="18"/>
        </w:rPr>
      </w:pPr>
      <w:r w:rsidRPr="001F6CCD">
        <w:rPr>
          <w:b/>
          <w:sz w:val="18"/>
        </w:rPr>
        <w:t>dyrektor   t</w:t>
      </w:r>
      <w:r w:rsidR="00D528E6" w:rsidRPr="001F6CCD">
        <w:rPr>
          <w:b/>
          <w:sz w:val="18"/>
        </w:rPr>
        <w:t xml:space="preserve">el. 42 678 33 78,      </w:t>
      </w:r>
      <w:proofErr w:type="spellStart"/>
      <w:r w:rsidR="00D528E6" w:rsidRPr="001F6CCD">
        <w:rPr>
          <w:b/>
          <w:sz w:val="18"/>
        </w:rPr>
        <w:t>fax</w:t>
      </w:r>
      <w:proofErr w:type="spellEnd"/>
      <w:r w:rsidR="00D528E6" w:rsidRPr="001F6CCD">
        <w:rPr>
          <w:b/>
          <w:sz w:val="18"/>
        </w:rPr>
        <w:t xml:space="preserve"> 42</w:t>
      </w:r>
      <w:r w:rsidRPr="001F6CCD">
        <w:rPr>
          <w:b/>
          <w:sz w:val="18"/>
        </w:rPr>
        <w:t xml:space="preserve"> 678</w:t>
      </w:r>
      <w:r>
        <w:rPr>
          <w:b/>
          <w:sz w:val="18"/>
        </w:rPr>
        <w:t xml:space="preserve"> 07 98</w:t>
      </w:r>
      <w:r>
        <w:rPr>
          <w:b/>
          <w:sz w:val="16"/>
        </w:rPr>
        <w:t xml:space="preserve">        </w:t>
      </w:r>
      <w:r>
        <w:rPr>
          <w:b/>
          <w:sz w:val="18"/>
        </w:rPr>
        <w:t xml:space="preserve">  </w:t>
      </w:r>
      <w:r>
        <w:rPr>
          <w:b/>
          <w:sz w:val="16"/>
        </w:rPr>
        <w:t xml:space="preserve"> </w:t>
      </w:r>
      <w:r>
        <w:rPr>
          <w:b/>
          <w:sz w:val="18"/>
        </w:rPr>
        <w:t xml:space="preserve">                           www.wckp.lodz.pl</w:t>
      </w:r>
    </w:p>
    <w:p w:rsidR="00E807EA" w:rsidRDefault="00E807EA"/>
    <w:p w:rsidR="00E807EA" w:rsidRDefault="00E807EA">
      <w:pPr>
        <w:jc w:val="right"/>
      </w:pPr>
      <w:r>
        <w:t xml:space="preserve">Łódź, dnia </w:t>
      </w:r>
      <w:r w:rsidR="00A62D20">
        <w:t>30</w:t>
      </w:r>
      <w:r w:rsidR="003C4CF8">
        <w:t xml:space="preserve"> stycznia</w:t>
      </w:r>
      <w:r w:rsidR="004B6A23">
        <w:t xml:space="preserve"> </w:t>
      </w:r>
      <w:r w:rsidR="003C4CF8">
        <w:t>2018</w:t>
      </w:r>
      <w:r w:rsidR="00523D9F">
        <w:t xml:space="preserve"> roku</w:t>
      </w:r>
    </w:p>
    <w:p w:rsidR="00E807EA" w:rsidRDefault="00E807EA"/>
    <w:p w:rsidR="00E807EA" w:rsidRDefault="00E807EA"/>
    <w:p w:rsidR="00E807EA" w:rsidRDefault="00E807EA">
      <w:pPr>
        <w:pStyle w:val="Nagwek4"/>
        <w:spacing w:line="240" w:lineRule="auto"/>
        <w:rPr>
          <w:spacing w:val="24"/>
          <w:sz w:val="40"/>
        </w:rPr>
      </w:pPr>
      <w:r>
        <w:rPr>
          <w:spacing w:val="26"/>
          <w:sz w:val="40"/>
        </w:rPr>
        <w:t>Komunikat</w:t>
      </w:r>
      <w:r>
        <w:rPr>
          <w:spacing w:val="24"/>
          <w:sz w:val="40"/>
        </w:rPr>
        <w:t xml:space="preserve"> nr </w:t>
      </w:r>
      <w:r w:rsidR="003C4CF8">
        <w:rPr>
          <w:spacing w:val="24"/>
          <w:sz w:val="40"/>
        </w:rPr>
        <w:t>8</w:t>
      </w:r>
    </w:p>
    <w:p w:rsidR="00E807EA" w:rsidRDefault="00E807EA"/>
    <w:p w:rsidR="00E807EA" w:rsidRDefault="00E807EA">
      <w:pPr>
        <w:spacing w:line="360" w:lineRule="auto"/>
        <w:jc w:val="right"/>
        <w:rPr>
          <w:smallCaps/>
          <w:sz w:val="40"/>
        </w:rPr>
      </w:pPr>
      <w:r>
        <w:rPr>
          <w:b/>
          <w:smallCaps/>
          <w:sz w:val="40"/>
        </w:rPr>
        <w:t>Pracowni</w:t>
      </w:r>
      <w:r w:rsidR="00523D9F">
        <w:rPr>
          <w:b/>
          <w:smallCaps/>
          <w:sz w:val="40"/>
        </w:rPr>
        <w:t xml:space="preserve"> Edukacji Zawodowej</w:t>
      </w:r>
    </w:p>
    <w:p w:rsidR="00E807EA" w:rsidRDefault="00E807EA">
      <w:pPr>
        <w:spacing w:line="360" w:lineRule="auto"/>
        <w:jc w:val="right"/>
        <w:rPr>
          <w:b/>
          <w:smallCaps/>
          <w:sz w:val="40"/>
        </w:rPr>
      </w:pPr>
      <w:r>
        <w:rPr>
          <w:smallCaps/>
          <w:sz w:val="36"/>
        </w:rPr>
        <w:t>rok szkolny</w:t>
      </w:r>
      <w:r w:rsidR="004B6A23">
        <w:rPr>
          <w:smallCaps/>
          <w:sz w:val="40"/>
        </w:rPr>
        <w:t xml:space="preserve"> 2017</w:t>
      </w:r>
      <w:r w:rsidR="00523D9F">
        <w:rPr>
          <w:smallCaps/>
          <w:sz w:val="40"/>
        </w:rPr>
        <w:t>/201</w:t>
      </w:r>
      <w:r w:rsidR="004B6A23">
        <w:rPr>
          <w:smallCaps/>
          <w:sz w:val="40"/>
        </w:rPr>
        <w:t>8</w:t>
      </w:r>
    </w:p>
    <w:p w:rsidR="00E807EA" w:rsidRDefault="00E807EA">
      <w:pPr>
        <w:pStyle w:val="Nagwek"/>
        <w:tabs>
          <w:tab w:val="clear" w:pos="4536"/>
          <w:tab w:val="clear" w:pos="9072"/>
        </w:tabs>
      </w:pPr>
    </w:p>
    <w:p w:rsidR="00E807EA" w:rsidRPr="00523D9F" w:rsidRDefault="00523D9F">
      <w:pPr>
        <w:pStyle w:val="Nagwek3"/>
        <w:rPr>
          <w:b/>
          <w:i/>
        </w:rPr>
      </w:pPr>
      <w:r w:rsidRPr="00523D9F">
        <w:rPr>
          <w:b/>
          <w:i/>
        </w:rPr>
        <w:t>Katalog dobrych praktyk w edukacji</w:t>
      </w:r>
      <w:r>
        <w:rPr>
          <w:b/>
          <w:i/>
        </w:rPr>
        <w:t xml:space="preserve"> - prezentacja proinnowacyjny</w:t>
      </w:r>
      <w:r w:rsidR="004B6A23">
        <w:rPr>
          <w:b/>
          <w:i/>
        </w:rPr>
        <w:t xml:space="preserve">ch rozwiązań </w:t>
      </w:r>
      <w:r w:rsidR="003C4CF8">
        <w:rPr>
          <w:b/>
          <w:i/>
        </w:rPr>
        <w:t>- Akademia Twórczego Dyrektora Szkoły Podstawowej</w:t>
      </w:r>
    </w:p>
    <w:p w:rsidR="00E807EA" w:rsidRPr="008C78E7" w:rsidRDefault="00E807EA"/>
    <w:p w:rsidR="00A62D20" w:rsidRPr="008C78E7" w:rsidRDefault="008C78E7" w:rsidP="00DA5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bCs/>
          <w:color w:val="000000"/>
        </w:rPr>
      </w:pPr>
      <w:r w:rsidRPr="008C78E7">
        <w:rPr>
          <w:b/>
          <w:bCs/>
          <w:color w:val="000000"/>
        </w:rPr>
        <w:t>Szanowni Państwo.</w:t>
      </w:r>
    </w:p>
    <w:p w:rsidR="00DA56FF" w:rsidRPr="008C78E7" w:rsidRDefault="00AD61CD" w:rsidP="009A2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  <w:r w:rsidRPr="008C78E7">
        <w:rPr>
          <w:bCs/>
          <w:color w:val="000000"/>
        </w:rPr>
        <w:t xml:space="preserve">Pierwszy semestr roku szkolnego 2017/2018 zakończyliśmy przygotowaniem dla Państwa </w:t>
      </w:r>
      <w:r w:rsidR="009C31F1" w:rsidRPr="008C78E7">
        <w:rPr>
          <w:bCs/>
          <w:color w:val="000000"/>
        </w:rPr>
        <w:t>dwóch kolejnych wydań</w:t>
      </w:r>
      <w:r w:rsidRPr="008C78E7">
        <w:rPr>
          <w:bCs/>
          <w:color w:val="000000"/>
        </w:rPr>
        <w:t xml:space="preserve"> </w:t>
      </w:r>
      <w:r w:rsidRPr="008C78E7">
        <w:rPr>
          <w:b/>
          <w:bCs/>
          <w:i/>
          <w:iCs/>
          <w:color w:val="000000"/>
        </w:rPr>
        <w:t>Katalogu dobrych praktyk w edukacji</w:t>
      </w:r>
      <w:r w:rsidRPr="008C78E7">
        <w:rPr>
          <w:bCs/>
          <w:iCs/>
          <w:color w:val="000000"/>
        </w:rPr>
        <w:t>.</w:t>
      </w:r>
      <w:r w:rsidR="009C31F1" w:rsidRPr="008C78E7">
        <w:rPr>
          <w:bCs/>
          <w:iCs/>
          <w:color w:val="000000"/>
        </w:rPr>
        <w:t xml:space="preserve"> </w:t>
      </w:r>
      <w:r w:rsidR="00353D3C" w:rsidRPr="008C78E7">
        <w:rPr>
          <w:bCs/>
          <w:iCs/>
          <w:color w:val="000000"/>
        </w:rPr>
        <w:t xml:space="preserve">Oba zeszyty </w:t>
      </w:r>
      <w:r w:rsidR="00353D3C" w:rsidRPr="008C78E7">
        <w:rPr>
          <w:bCs/>
          <w:i/>
          <w:iCs/>
          <w:color w:val="000000"/>
        </w:rPr>
        <w:t>Katalogu</w:t>
      </w:r>
      <w:r w:rsidR="00353D3C" w:rsidRPr="008C78E7">
        <w:rPr>
          <w:bCs/>
          <w:iCs/>
          <w:color w:val="000000"/>
        </w:rPr>
        <w:t xml:space="preserve"> - siedemnasty i osiemnasty - różnią się od poprzednio wydanych nowym podejściem do</w:t>
      </w:r>
      <w:r w:rsidR="00353D3C" w:rsidRPr="008C78E7">
        <w:rPr>
          <w:color w:val="000000"/>
        </w:rPr>
        <w:t xml:space="preserve"> </w:t>
      </w:r>
      <w:r w:rsidRPr="008C78E7">
        <w:t>upowszechniania</w:t>
      </w:r>
      <w:r w:rsidR="00D3283C" w:rsidRPr="008C78E7">
        <w:t xml:space="preserve"> dobrych </w:t>
      </w:r>
      <w:r w:rsidR="00DA56FF" w:rsidRPr="008C78E7">
        <w:t>praktyk</w:t>
      </w:r>
      <w:r w:rsidRPr="008C78E7">
        <w:t xml:space="preserve">. </w:t>
      </w:r>
      <w:r w:rsidR="00353D3C" w:rsidRPr="008C78E7">
        <w:t xml:space="preserve">Naszym </w:t>
      </w:r>
      <w:r w:rsidR="00DA56FF" w:rsidRPr="008C78E7">
        <w:t xml:space="preserve">nowym </w:t>
      </w:r>
      <w:r w:rsidR="00353D3C" w:rsidRPr="008C78E7">
        <w:t xml:space="preserve">celem </w:t>
      </w:r>
      <w:r w:rsidR="00D3283C" w:rsidRPr="008C78E7">
        <w:t>stało się</w:t>
      </w:r>
      <w:r w:rsidR="00353D3C" w:rsidRPr="008C78E7">
        <w:t xml:space="preserve"> </w:t>
      </w:r>
      <w:r w:rsidR="00DA56FF" w:rsidRPr="008C78E7">
        <w:t>za</w:t>
      </w:r>
      <w:r w:rsidR="00353D3C" w:rsidRPr="008C78E7">
        <w:t xml:space="preserve">prezentowanie </w:t>
      </w:r>
      <w:r w:rsidR="00D3283C" w:rsidRPr="008C78E7">
        <w:t>zarówno</w:t>
      </w:r>
      <w:r w:rsidR="00353D3C" w:rsidRPr="008C78E7">
        <w:t xml:space="preserve"> </w:t>
      </w:r>
      <w:r w:rsidR="00DA56FF" w:rsidRPr="008C78E7">
        <w:t>działalności proinnowacyjnych szkół</w:t>
      </w:r>
      <w:r w:rsidR="009A2DCC">
        <w:t>,</w:t>
      </w:r>
      <w:r w:rsidR="00DA56FF" w:rsidRPr="008C78E7">
        <w:t xml:space="preserve"> jak i twórców tych działań czyli nauczycieli innowatorów. </w:t>
      </w:r>
    </w:p>
    <w:p w:rsidR="00E43BF5" w:rsidRPr="008C78E7" w:rsidRDefault="00E43BF5" w:rsidP="00DA5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  <w:r w:rsidRPr="008C78E7">
        <w:t xml:space="preserve">Zeszyt siedemnasty </w:t>
      </w:r>
      <w:r w:rsidRPr="008C78E7">
        <w:rPr>
          <w:i/>
        </w:rPr>
        <w:t xml:space="preserve">Katalogu dobrych praktyk w edukacji </w:t>
      </w:r>
      <w:r w:rsidRPr="008C78E7">
        <w:t xml:space="preserve">składa się z </w:t>
      </w:r>
      <w:r w:rsidR="0005216D" w:rsidRPr="008C78E7">
        <w:t>pięciu</w:t>
      </w:r>
      <w:r w:rsidRPr="008C78E7">
        <w:t xml:space="preserve"> części:</w:t>
      </w:r>
    </w:p>
    <w:p w:rsidR="0005216D" w:rsidRPr="008C78E7" w:rsidRDefault="00E43BF5" w:rsidP="009A2DCC">
      <w:pPr>
        <w:widowControl w:val="0"/>
        <w:suppressAutoHyphens/>
        <w:spacing w:before="40"/>
        <w:ind w:left="284"/>
        <w:jc w:val="both"/>
      </w:pPr>
      <w:r w:rsidRPr="008C78E7">
        <w:t xml:space="preserve">I. Proinnowacyjne działania. </w:t>
      </w:r>
    </w:p>
    <w:p w:rsidR="00AD61CD" w:rsidRPr="008C78E7" w:rsidRDefault="0005216D" w:rsidP="009A2DCC">
      <w:pPr>
        <w:widowControl w:val="0"/>
        <w:suppressAutoHyphens/>
        <w:spacing w:before="40"/>
        <w:ind w:left="284"/>
        <w:jc w:val="both"/>
      </w:pPr>
      <w:r w:rsidRPr="008C78E7">
        <w:t xml:space="preserve">II. </w:t>
      </w:r>
      <w:r w:rsidR="00E43BF5" w:rsidRPr="008C78E7">
        <w:t>P</w:t>
      </w:r>
      <w:r w:rsidR="00AD61CD" w:rsidRPr="008C78E7">
        <w:t>roinnowacyjn</w:t>
      </w:r>
      <w:r w:rsidR="00E43BF5" w:rsidRPr="008C78E7">
        <w:t>i</w:t>
      </w:r>
      <w:r w:rsidR="00AD61CD" w:rsidRPr="008C78E7">
        <w:t xml:space="preserve"> nauczyciel</w:t>
      </w:r>
      <w:r w:rsidR="00E43BF5" w:rsidRPr="008C78E7">
        <w:t>e.</w:t>
      </w:r>
    </w:p>
    <w:p w:rsidR="00E43BF5" w:rsidRPr="008C78E7" w:rsidRDefault="00E43BF5" w:rsidP="009A2DCC">
      <w:pPr>
        <w:widowControl w:val="0"/>
        <w:suppressAutoHyphens/>
        <w:spacing w:before="40"/>
        <w:ind w:left="284"/>
        <w:jc w:val="both"/>
      </w:pPr>
      <w:r w:rsidRPr="008C78E7">
        <w:t>I</w:t>
      </w:r>
      <w:r w:rsidR="0005216D" w:rsidRPr="008C78E7">
        <w:t>II</w:t>
      </w:r>
      <w:r w:rsidRPr="008C78E7">
        <w:t>. Akademia</w:t>
      </w:r>
      <w:r w:rsidR="00AD61CD" w:rsidRPr="008C78E7">
        <w:t xml:space="preserve"> Twórczego Dyrektora Szkoły Podstawowej. </w:t>
      </w:r>
    </w:p>
    <w:p w:rsidR="00AD61CD" w:rsidRPr="008C78E7" w:rsidRDefault="0005216D" w:rsidP="009A2DCC">
      <w:pPr>
        <w:widowControl w:val="0"/>
        <w:suppressAutoHyphens/>
        <w:spacing w:before="40"/>
        <w:ind w:left="284"/>
        <w:jc w:val="both"/>
      </w:pPr>
      <w:r w:rsidRPr="008C78E7">
        <w:t>IV</w:t>
      </w:r>
      <w:r w:rsidR="00AD61CD" w:rsidRPr="008C78E7">
        <w:t>.</w:t>
      </w:r>
      <w:r w:rsidR="00E43BF5" w:rsidRPr="008C78E7">
        <w:t xml:space="preserve"> Wspieranie talentów uczniowskich i nauczycielskich</w:t>
      </w:r>
      <w:r w:rsidR="003156D4" w:rsidRPr="008C78E7">
        <w:t xml:space="preserve"> - projekt ŁSPS.</w:t>
      </w:r>
    </w:p>
    <w:p w:rsidR="00AD61CD" w:rsidRPr="008C78E7" w:rsidRDefault="00AD61CD" w:rsidP="009A2DCC">
      <w:pPr>
        <w:widowControl w:val="0"/>
        <w:suppressAutoHyphens/>
        <w:spacing w:before="40"/>
        <w:ind w:left="284"/>
        <w:jc w:val="both"/>
      </w:pPr>
      <w:r w:rsidRPr="008C78E7">
        <w:t xml:space="preserve">V. </w:t>
      </w:r>
      <w:r w:rsidR="003156D4" w:rsidRPr="008C78E7">
        <w:t>Lista</w:t>
      </w:r>
      <w:r w:rsidRPr="008C78E7">
        <w:t xml:space="preserve"> innowacji pedagogicznych zgłoszonych do Łódzkiego Kuratora Oświaty przed 1.09.2017 roku.</w:t>
      </w:r>
    </w:p>
    <w:p w:rsidR="0029255A" w:rsidRPr="008C78E7" w:rsidRDefault="0029255A" w:rsidP="00F90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</w:p>
    <w:p w:rsidR="009A2DCC" w:rsidRDefault="00FB5C9E" w:rsidP="00F90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  <w:r w:rsidRPr="008C78E7">
        <w:t>W</w:t>
      </w:r>
      <w:r w:rsidR="00145F43" w:rsidRPr="008C78E7">
        <w:t xml:space="preserve"> części </w:t>
      </w:r>
      <w:r w:rsidRPr="008C78E7">
        <w:t xml:space="preserve">pierwszej </w:t>
      </w:r>
      <w:r w:rsidRPr="009A2DCC">
        <w:rPr>
          <w:i/>
        </w:rPr>
        <w:t>Katalogu dobrych praktyk w edukacji</w:t>
      </w:r>
      <w:r w:rsidR="00145F43" w:rsidRPr="008C78E7">
        <w:t xml:space="preserve"> </w:t>
      </w:r>
      <w:r w:rsidR="00A62D20" w:rsidRPr="008C78E7">
        <w:t>zaprezentowano</w:t>
      </w:r>
      <w:r w:rsidR="00E250B3" w:rsidRPr="008C78E7">
        <w:t xml:space="preserve"> </w:t>
      </w:r>
      <w:r w:rsidR="00523D9F" w:rsidRPr="008C78E7">
        <w:t xml:space="preserve">opisy </w:t>
      </w:r>
      <w:r w:rsidR="001B18E2" w:rsidRPr="008C78E7">
        <w:t xml:space="preserve">wybranych, </w:t>
      </w:r>
      <w:r w:rsidR="00523D9F" w:rsidRPr="008C78E7">
        <w:t xml:space="preserve">innowacyjnych działań </w:t>
      </w:r>
      <w:r w:rsidR="004B6A23" w:rsidRPr="008C78E7">
        <w:t>objętych patronat</w:t>
      </w:r>
      <w:r w:rsidR="00877B23" w:rsidRPr="008C78E7">
        <w:t>ami</w:t>
      </w:r>
      <w:r w:rsidR="004B6A23" w:rsidRPr="008C78E7">
        <w:t xml:space="preserve"> honorowym</w:t>
      </w:r>
      <w:r w:rsidR="00877B23" w:rsidRPr="008C78E7">
        <w:t>i, m.in.</w:t>
      </w:r>
      <w:r w:rsidR="004B6A23" w:rsidRPr="008C78E7">
        <w:t xml:space="preserve"> Prezydenta Miasta Łodzi Hanny Zdanowskiej. Były to przedsięwzięcia</w:t>
      </w:r>
      <w:r w:rsidR="00F412BB" w:rsidRPr="008C78E7">
        <w:t xml:space="preserve">, takie </w:t>
      </w:r>
      <w:r w:rsidR="006D66A8" w:rsidRPr="008C78E7">
        <w:t xml:space="preserve">jak: </w:t>
      </w:r>
      <w:r w:rsidR="00877B23" w:rsidRPr="008C78E7">
        <w:t xml:space="preserve">„VI Ogólnopolski Dzień Przedszkolaka”, </w:t>
      </w:r>
      <w:r w:rsidR="00F90C0C" w:rsidRPr="008C78E7">
        <w:t>X </w:t>
      </w:r>
      <w:r w:rsidR="00877B23" w:rsidRPr="008C78E7">
        <w:t>Jubileuszowy Konkurs „Przedszkolne Orkiestry – muzykujemy akustycznie, melodycznie i </w:t>
      </w:r>
      <w:proofErr w:type="spellStart"/>
      <w:r w:rsidR="00877B23" w:rsidRPr="008C78E7">
        <w:t>ekologicznieˮ</w:t>
      </w:r>
      <w:proofErr w:type="spellEnd"/>
      <w:r w:rsidR="00877B23" w:rsidRPr="008C78E7">
        <w:t xml:space="preserve"> (Przedszkole Miejskie nr 140 w Łodzi), </w:t>
      </w:r>
      <w:r w:rsidR="009A2DCC">
        <w:t>XX </w:t>
      </w:r>
      <w:r w:rsidR="00877B23" w:rsidRPr="008C78E7">
        <w:t>Festiwal Piosenki Dzieci Niepełnosprawnych Intelektualnie pod hasłem „Tańcem przez świat”</w:t>
      </w:r>
      <w:r w:rsidR="00F90C0C" w:rsidRPr="008C78E7">
        <w:t xml:space="preserve"> (Przedszkole Specjalne nr 1 w </w:t>
      </w:r>
      <w:r w:rsidR="00877B23" w:rsidRPr="008C78E7">
        <w:t xml:space="preserve">Łodzi), III Międzyszkolny Turniej Wiedzy „Jestem bezpieczny w domu, w szkole, na </w:t>
      </w:r>
      <w:proofErr w:type="spellStart"/>
      <w:r w:rsidR="00877B23" w:rsidRPr="008C78E7">
        <w:t>ulicyˮ</w:t>
      </w:r>
      <w:proofErr w:type="spellEnd"/>
      <w:r w:rsidR="00877B23" w:rsidRPr="008C78E7">
        <w:t xml:space="preserve"> (Szkoła Podstawowa nr 3 w Łodzi), Bajkowy Piknik Rodzinny z okazji Dnia Dziecka i Święta Rodziny (Szkoła Podstawowa nr 36 w Łodzi), Wielki Finał VIII Przeglądu Teatrów Szkolnych „Wszystko Gra” (Szkoła Podstawowa nr 175 w Łodzi), Międzyszkolny Konkurs „Razem Zapobiegamy Pożarom” (</w:t>
      </w:r>
      <w:r w:rsidR="00BA273F">
        <w:t>Szkoła Podstawowa nr </w:t>
      </w:r>
      <w:r w:rsidR="00877B23" w:rsidRPr="008C78E7">
        <w:t>202 w Łodzi), Koncert „</w:t>
      </w:r>
      <w:proofErr w:type="spellStart"/>
      <w:r w:rsidR="00877B23" w:rsidRPr="008C78E7">
        <w:t>SZKOŁA-MIASTUˮ</w:t>
      </w:r>
      <w:proofErr w:type="spellEnd"/>
      <w:r w:rsidR="00877B23" w:rsidRPr="008C78E7">
        <w:t xml:space="preserve"> (</w:t>
      </w:r>
      <w:r w:rsidR="00F90C0C" w:rsidRPr="008C78E7">
        <w:t>Społeczna Szkoła Muzyczna w </w:t>
      </w:r>
      <w:r w:rsidR="00877B23" w:rsidRPr="008C78E7">
        <w:t xml:space="preserve">Łodzi), XXI Festiwal Ekspresji Twórców Amatorów (XXVI Liceum Ogólnokształcące w Łodzi), </w:t>
      </w:r>
      <w:r w:rsidR="00F90C0C" w:rsidRPr="008C78E7">
        <w:t>9. </w:t>
      </w:r>
      <w:r w:rsidR="00877B23" w:rsidRPr="008C78E7">
        <w:t>Konkurs Fotografii Przyrodniczej „</w:t>
      </w:r>
      <w:proofErr w:type="spellStart"/>
      <w:r w:rsidR="00877B23" w:rsidRPr="008C78E7">
        <w:t>FOTOzwierz</w:t>
      </w:r>
      <w:proofErr w:type="spellEnd"/>
      <w:r w:rsidR="00877B23" w:rsidRPr="008C78E7">
        <w:t xml:space="preserve"> 2017ˮ (XXXIII</w:t>
      </w:r>
      <w:r w:rsidR="00F90C0C" w:rsidRPr="008C78E7">
        <w:t> </w:t>
      </w:r>
      <w:r w:rsidR="00877B23" w:rsidRPr="008C78E7">
        <w:t xml:space="preserve">Liceum Ogólnokształcące </w:t>
      </w:r>
      <w:r w:rsidR="00F90C0C" w:rsidRPr="008C78E7">
        <w:t>w </w:t>
      </w:r>
      <w:r w:rsidR="00877B23" w:rsidRPr="008C78E7">
        <w:t>Łodzi).</w:t>
      </w:r>
      <w:r w:rsidR="0005216D" w:rsidRPr="008C78E7">
        <w:t xml:space="preserve"> </w:t>
      </w:r>
    </w:p>
    <w:p w:rsidR="00877B23" w:rsidRPr="008C78E7" w:rsidRDefault="0005216D" w:rsidP="00F90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  <w:r w:rsidRPr="008C78E7">
        <w:t xml:space="preserve">W tej części przedstawiono </w:t>
      </w:r>
      <w:r w:rsidR="00B57AA8" w:rsidRPr="008C78E7">
        <w:t xml:space="preserve">także </w:t>
      </w:r>
      <w:r w:rsidRPr="008C78E7">
        <w:t>przedsięwzięcia przeprowadzone przez</w:t>
      </w:r>
      <w:r w:rsidR="001028E7" w:rsidRPr="008C78E7">
        <w:t>:</w:t>
      </w:r>
    </w:p>
    <w:p w:rsidR="00E93E08" w:rsidRPr="008C78E7" w:rsidRDefault="00E93E08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t>Przedszkole Miejskie nr 90 w Łodzi - Dominika Sznajder. Projekt edukacyjny: Jan Paweł II – przyjaciel dzieci oraz Dominika Sznajder, Anna Lotka. Z książką wchodzę w świat;</w:t>
      </w:r>
    </w:p>
    <w:p w:rsidR="00E93E08" w:rsidRPr="008C78E7" w:rsidRDefault="00E93E08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t xml:space="preserve">Przedszkole Miejskie nr 120 w Łodzi - Małgorzata Dobrowolska, Anna Harciarek, Katarzyna </w:t>
      </w:r>
      <w:proofErr w:type="spellStart"/>
      <w:r w:rsidRPr="008C78E7">
        <w:t>Hawrot</w:t>
      </w:r>
      <w:proofErr w:type="spellEnd"/>
      <w:r w:rsidRPr="008C78E7">
        <w:t xml:space="preserve">, Justyna </w:t>
      </w:r>
      <w:proofErr w:type="spellStart"/>
      <w:r w:rsidRPr="008C78E7">
        <w:t>Przytulska</w:t>
      </w:r>
      <w:proofErr w:type="spellEnd"/>
      <w:r w:rsidRPr="008C78E7">
        <w:t xml:space="preserve">, Małgorzata </w:t>
      </w:r>
      <w:proofErr w:type="spellStart"/>
      <w:r w:rsidRPr="008C78E7">
        <w:t>Sludkowska</w:t>
      </w:r>
      <w:proofErr w:type="spellEnd"/>
      <w:r w:rsidRPr="008C78E7">
        <w:t>, Justyna Worach, Beata Zawadzka. Innowacja metodyczna „Kolorowe kodowanie”</w:t>
      </w:r>
      <w:r w:rsidR="00C865AB" w:rsidRPr="008C78E7">
        <w:t>;</w:t>
      </w:r>
    </w:p>
    <w:p w:rsidR="00C865AB" w:rsidRPr="008C78E7" w:rsidRDefault="00E93E08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t>Przedszkole Miejskie Nr 133 w Łodzi</w:t>
      </w:r>
      <w:r w:rsidR="00C865AB" w:rsidRPr="008C78E7">
        <w:t xml:space="preserve"> -</w:t>
      </w:r>
      <w:r w:rsidR="009A2DCC">
        <w:t xml:space="preserve"> </w:t>
      </w:r>
      <w:r w:rsidR="00C865AB" w:rsidRPr="008C78E7">
        <w:t xml:space="preserve">Katarzyna </w:t>
      </w:r>
      <w:proofErr w:type="spellStart"/>
      <w:r w:rsidR="00C865AB" w:rsidRPr="008C78E7">
        <w:t>Chomin</w:t>
      </w:r>
      <w:proofErr w:type="spellEnd"/>
      <w:r w:rsidR="00C865AB" w:rsidRPr="008C78E7">
        <w:t>, Joanna Tomczak.</w:t>
      </w:r>
      <w:r w:rsidRPr="008C78E7">
        <w:t xml:space="preserve"> Innowacja programowa „Ale Mądrale!”</w:t>
      </w:r>
      <w:r w:rsidR="00C865AB" w:rsidRPr="008C78E7">
        <w:t>;</w:t>
      </w:r>
    </w:p>
    <w:p w:rsidR="00C865AB" w:rsidRPr="008C78E7" w:rsidRDefault="00FB5C9E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rPr>
          <w:iCs/>
        </w:rPr>
        <w:t xml:space="preserve">Szkołę Podstawową </w:t>
      </w:r>
      <w:r w:rsidR="00C865AB" w:rsidRPr="008C78E7">
        <w:t xml:space="preserve">nr 7 w Łodzi - Michał Lotka. Prace </w:t>
      </w:r>
      <w:proofErr w:type="spellStart"/>
      <w:r w:rsidR="00C865AB" w:rsidRPr="008C78E7">
        <w:t>wielomateriałowe</w:t>
      </w:r>
      <w:proofErr w:type="spellEnd"/>
      <w:r w:rsidR="00C865AB" w:rsidRPr="008C78E7">
        <w:t xml:space="preserve"> na lekcjach techniki w szkole podstawowej; </w:t>
      </w:r>
    </w:p>
    <w:p w:rsidR="00C865AB" w:rsidRPr="008C78E7" w:rsidRDefault="00FB5C9E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rPr>
          <w:iCs/>
        </w:rPr>
        <w:t xml:space="preserve">Szkołę Podstawową </w:t>
      </w:r>
      <w:r w:rsidR="00C865AB" w:rsidRPr="008C78E7">
        <w:t>nr 48 w Łodzi - Stanisław Mikołaj</w:t>
      </w:r>
      <w:r w:rsidR="003900DD">
        <w:t>czyk. Szopka Bożonarodzeniowa w </w:t>
      </w:r>
      <w:r w:rsidR="00C865AB" w:rsidRPr="008C78E7">
        <w:t>Szkole Podstawowej nr 48 w Łodzi;</w:t>
      </w:r>
    </w:p>
    <w:p w:rsidR="00C865AB" w:rsidRPr="008C78E7" w:rsidRDefault="00FB5C9E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rPr>
          <w:iCs/>
        </w:rPr>
        <w:t xml:space="preserve">Szkołę Podstawową </w:t>
      </w:r>
      <w:r w:rsidR="00C865AB" w:rsidRPr="008C78E7">
        <w:t>nr 51 w Łodzi - Jolanta Katarzyna Sałata. Bądź widoczny na drodze;</w:t>
      </w:r>
    </w:p>
    <w:p w:rsidR="00C865AB" w:rsidRPr="008C78E7" w:rsidRDefault="00FB5C9E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rPr>
          <w:iCs/>
        </w:rPr>
        <w:t xml:space="preserve">Szkołę Podstawową </w:t>
      </w:r>
      <w:r w:rsidR="00C865AB" w:rsidRPr="008C78E7">
        <w:t xml:space="preserve">nr 56 w Łodzi - Ewa Urbańska, Małgorzata Biernacka, Ewa Ziółkowska-Lasek, Małgorzata Zaczyńska, Joanna Cieślak. Konkurs „I Ty zostaniesz </w:t>
      </w:r>
      <w:proofErr w:type="spellStart"/>
      <w:r w:rsidR="00C865AB" w:rsidRPr="008C78E7">
        <w:t>Omnibusemˮ</w:t>
      </w:r>
      <w:proofErr w:type="spellEnd"/>
      <w:r w:rsidR="00C865AB" w:rsidRPr="008C78E7">
        <w:t xml:space="preserve">; </w:t>
      </w:r>
    </w:p>
    <w:p w:rsidR="009A45AC" w:rsidRPr="008C78E7" w:rsidRDefault="00FB5C9E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rPr>
          <w:iCs/>
        </w:rPr>
        <w:t xml:space="preserve">Szkołę Podstawową </w:t>
      </w:r>
      <w:r w:rsidR="00C865AB" w:rsidRPr="008C78E7">
        <w:rPr>
          <w:rFonts w:eastAsia="Arial Unicode MS"/>
          <w:lang w:val="cs-CZ"/>
        </w:rPr>
        <w:t xml:space="preserve">nr 81 w Łodzi - </w:t>
      </w:r>
      <w:r w:rsidR="00C865AB" w:rsidRPr="008C78E7">
        <w:rPr>
          <w:rFonts w:eastAsia="Arial Unicode MS"/>
          <w:color w:val="000000"/>
          <w:kern w:val="1"/>
          <w:lang w:val="cs-CZ"/>
        </w:rPr>
        <w:t>Beata Bednarek.</w:t>
      </w:r>
      <w:r w:rsidR="00C865AB" w:rsidRPr="008C78E7">
        <w:rPr>
          <w:rFonts w:eastAsia="Arial Unicode MS"/>
          <w:b/>
          <w:color w:val="000000"/>
          <w:kern w:val="1"/>
          <w:lang w:val="cs-CZ"/>
        </w:rPr>
        <w:t xml:space="preserve"> </w:t>
      </w:r>
      <w:r w:rsidR="00C865AB" w:rsidRPr="008C78E7">
        <w:t>Akademia zręcznych rąk</w:t>
      </w:r>
      <w:r w:rsidR="009A45AC" w:rsidRPr="008C78E7">
        <w:t xml:space="preserve">; </w:t>
      </w:r>
    </w:p>
    <w:p w:rsidR="009A45AC" w:rsidRPr="008C78E7" w:rsidRDefault="00FB5C9E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b/>
          <w:kern w:val="2"/>
          <w:lang w:eastAsia="hi-IN" w:bidi="hi-IN"/>
        </w:rPr>
      </w:pPr>
      <w:r w:rsidRPr="008C78E7">
        <w:rPr>
          <w:iCs/>
        </w:rPr>
        <w:t xml:space="preserve">Szkołę Podstawową </w:t>
      </w:r>
      <w:r w:rsidR="00C865AB" w:rsidRPr="008C78E7">
        <w:t xml:space="preserve">nr 169 </w:t>
      </w:r>
      <w:r w:rsidR="009A45AC" w:rsidRPr="008C78E7">
        <w:t>w Łodzi -</w:t>
      </w:r>
      <w:r w:rsidR="00C865AB" w:rsidRPr="008C78E7">
        <w:t xml:space="preserve"> </w:t>
      </w:r>
      <w:r w:rsidR="00C865AB" w:rsidRPr="008C78E7">
        <w:rPr>
          <w:kern w:val="1"/>
        </w:rPr>
        <w:t>Marta Klimas, Jolanta Białek.</w:t>
      </w:r>
      <w:r w:rsidR="00C865AB" w:rsidRPr="008C78E7">
        <w:t xml:space="preserve"> Innowacja programowa „Podnoszenie kompetencji uczniowskich w dziedzinie myś</w:t>
      </w:r>
      <w:r w:rsidR="00F90C0C" w:rsidRPr="008C78E7">
        <w:t>lenia matematyczno-logicznego z </w:t>
      </w:r>
      <w:r w:rsidR="00C865AB" w:rsidRPr="008C78E7">
        <w:t>wykorzystaniem gry w szachy SZACH-MAT</w:t>
      </w:r>
      <w:r w:rsidR="00D83405">
        <w:t>ˮ</w:t>
      </w:r>
      <w:r w:rsidR="009A45AC" w:rsidRPr="008C78E7">
        <w:t xml:space="preserve">; </w:t>
      </w:r>
    </w:p>
    <w:p w:rsidR="009A45AC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Publiczne Gimnazjum nr 38 w Łodzi</w:t>
      </w:r>
      <w:r w:rsidR="009A45AC" w:rsidRPr="008C78E7">
        <w:t xml:space="preserve"> -</w:t>
      </w:r>
      <w:r w:rsidRPr="008C78E7">
        <w:t xml:space="preserve"> Paweł </w:t>
      </w:r>
      <w:proofErr w:type="spellStart"/>
      <w:r w:rsidRPr="008C78E7">
        <w:t>Dawczyński</w:t>
      </w:r>
      <w:proofErr w:type="spellEnd"/>
      <w:r w:rsidRPr="008C78E7">
        <w:t xml:space="preserve">. </w:t>
      </w:r>
      <w:r w:rsidRPr="008C78E7">
        <w:rPr>
          <w:lang w:val="da-DK"/>
        </w:rPr>
        <w:t>Og</w:t>
      </w:r>
      <w:r w:rsidRPr="008C78E7">
        <w:rPr>
          <w:lang w:val="es-ES_tradnl"/>
        </w:rPr>
        <w:t>ó</w:t>
      </w:r>
      <w:proofErr w:type="spellStart"/>
      <w:r w:rsidRPr="008C78E7">
        <w:t>lnopolski</w:t>
      </w:r>
      <w:proofErr w:type="spellEnd"/>
      <w:r w:rsidRPr="008C78E7">
        <w:t xml:space="preserve"> konkurs „Zabawka Edukacyjna”</w:t>
      </w:r>
      <w:r w:rsidR="009A45AC" w:rsidRPr="008C78E7">
        <w:t>;</w:t>
      </w:r>
    </w:p>
    <w:p w:rsidR="009A45AC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 xml:space="preserve">IV Liceum Ogólnokształcące </w:t>
      </w:r>
      <w:r w:rsidR="009A45AC" w:rsidRPr="008C78E7">
        <w:t>w Łodzi -</w:t>
      </w:r>
      <w:r w:rsidRPr="008C78E7">
        <w:t xml:space="preserve"> Zbigniew </w:t>
      </w:r>
      <w:proofErr w:type="spellStart"/>
      <w:r w:rsidRPr="008C78E7">
        <w:t>Zdunowski</w:t>
      </w:r>
      <w:proofErr w:type="spellEnd"/>
      <w:r w:rsidRPr="008C78E7">
        <w:t>. Międzyszkolna Młodzieżowa Akademia Filozoficzna (MAF)</w:t>
      </w:r>
      <w:r w:rsidR="009A45AC" w:rsidRPr="008C78E7">
        <w:t>;</w:t>
      </w:r>
    </w:p>
    <w:p w:rsidR="009A45AC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XXVI Liceum Ogólnokształcące w Łodzi</w:t>
      </w:r>
      <w:r w:rsidR="009A45AC" w:rsidRPr="008C78E7">
        <w:t xml:space="preserve"> -</w:t>
      </w:r>
      <w:r w:rsidRPr="008C78E7">
        <w:t xml:space="preserve"> Anna Kołaczkowska. Projekt: Kino bez tajemnic</w:t>
      </w:r>
      <w:r w:rsidR="009A45AC" w:rsidRPr="008C78E7">
        <w:t>;</w:t>
      </w:r>
    </w:p>
    <w:p w:rsidR="009A45AC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XXVI Liceum Ogólnokształcące w Łodzi</w:t>
      </w:r>
      <w:r w:rsidR="009A45AC" w:rsidRPr="008C78E7">
        <w:t xml:space="preserve"> -</w:t>
      </w:r>
      <w:r w:rsidRPr="008C78E7">
        <w:t xml:space="preserve"> </w:t>
      </w:r>
      <w:r w:rsidRPr="008C78E7">
        <w:rPr>
          <w:bCs/>
          <w:kern w:val="1"/>
        </w:rPr>
        <w:t xml:space="preserve">Anna </w:t>
      </w:r>
      <w:proofErr w:type="spellStart"/>
      <w:r w:rsidRPr="008C78E7">
        <w:rPr>
          <w:bCs/>
          <w:kern w:val="1"/>
        </w:rPr>
        <w:t>Horwat</w:t>
      </w:r>
      <w:proofErr w:type="spellEnd"/>
      <w:r w:rsidRPr="008C78E7">
        <w:rPr>
          <w:bCs/>
          <w:kern w:val="1"/>
        </w:rPr>
        <w:t xml:space="preserve"> i Anna Kołaczkowska.</w:t>
      </w:r>
      <w:r w:rsidRPr="008C78E7">
        <w:t xml:space="preserve"> Wojewódzki Konkurs Literacki i Artystyczny „W świecie wartości </w:t>
      </w:r>
      <w:proofErr w:type="spellStart"/>
      <w:r w:rsidRPr="008C78E7">
        <w:t>moralnychˮ</w:t>
      </w:r>
      <w:r w:rsidR="009A45AC" w:rsidRPr="008C78E7">
        <w:t>;</w:t>
      </w:r>
      <w:proofErr w:type="spellEnd"/>
    </w:p>
    <w:p w:rsidR="009A45AC" w:rsidRPr="008C78E7" w:rsidRDefault="00FB5C9E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Jac</w:t>
      </w:r>
      <w:r w:rsidR="00C865AB" w:rsidRPr="008C78E7">
        <w:t>k</w:t>
      </w:r>
      <w:r w:rsidRPr="008C78E7">
        <w:t>a</w:t>
      </w:r>
      <w:r w:rsidR="00C865AB" w:rsidRPr="008C78E7">
        <w:t xml:space="preserve"> </w:t>
      </w:r>
      <w:proofErr w:type="spellStart"/>
      <w:r w:rsidR="00C865AB" w:rsidRPr="008C78E7">
        <w:t>Człapiński</w:t>
      </w:r>
      <w:r w:rsidRPr="008C78E7">
        <w:t>ego</w:t>
      </w:r>
      <w:proofErr w:type="spellEnd"/>
      <w:r w:rsidRPr="008C78E7">
        <w:t xml:space="preserve"> (</w:t>
      </w:r>
      <w:proofErr w:type="spellStart"/>
      <w:r w:rsidRPr="008C78E7">
        <w:t>ŁCDNiKP</w:t>
      </w:r>
      <w:proofErr w:type="spellEnd"/>
      <w:r w:rsidRPr="008C78E7">
        <w:t>, XXV LO w Łodzi) -</w:t>
      </w:r>
      <w:r w:rsidR="00C865AB" w:rsidRPr="008C78E7">
        <w:t xml:space="preserve"> Matematyczna Piramida</w:t>
      </w:r>
      <w:r w:rsidR="009A45AC" w:rsidRPr="008C78E7">
        <w:t>;</w:t>
      </w:r>
      <w:r w:rsidRPr="008C78E7">
        <w:t xml:space="preserve"> </w:t>
      </w:r>
    </w:p>
    <w:p w:rsidR="00EE7DCA" w:rsidRPr="00EE7DCA" w:rsidRDefault="001028E7" w:rsidP="00EE7DCA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b/>
          <w:kern w:val="2"/>
        </w:rPr>
      </w:pPr>
      <w:r w:rsidRPr="00EE7DCA">
        <w:t>Bursę</w:t>
      </w:r>
      <w:r w:rsidRPr="008C78E7">
        <w:rPr>
          <w:color w:val="000000"/>
        </w:rPr>
        <w:t xml:space="preserve"> Łódzkiego Stowarzyszenia Pomocy Szkole - </w:t>
      </w:r>
      <w:r w:rsidRPr="008C78E7">
        <w:t xml:space="preserve">Marzena </w:t>
      </w:r>
      <w:proofErr w:type="spellStart"/>
      <w:r w:rsidRPr="008C78E7">
        <w:t>Podsiedlik</w:t>
      </w:r>
      <w:proofErr w:type="spellEnd"/>
      <w:r w:rsidRPr="008C78E7">
        <w:t xml:space="preserve">, Danuta Klimek, Dorota Rogowska, Joanna </w:t>
      </w:r>
      <w:proofErr w:type="spellStart"/>
      <w:r w:rsidRPr="008C78E7">
        <w:t>Załęcka</w:t>
      </w:r>
      <w:proofErr w:type="spellEnd"/>
      <w:r w:rsidRPr="008C78E7">
        <w:t xml:space="preserve">, Piotr </w:t>
      </w:r>
      <w:proofErr w:type="spellStart"/>
      <w:r w:rsidRPr="008C78E7">
        <w:t>Podsiedlik</w:t>
      </w:r>
      <w:proofErr w:type="spellEnd"/>
      <w:r w:rsidRPr="008C78E7">
        <w:t>, Wiktor Florczyk</w:t>
      </w:r>
      <w:r w:rsidR="003900DD">
        <w:t>. „Wieczór Kolęd i </w:t>
      </w:r>
      <w:r w:rsidR="00EE7DCA">
        <w:t>Pastorałek";</w:t>
      </w:r>
    </w:p>
    <w:p w:rsidR="00EE7DCA" w:rsidRPr="008C78E7" w:rsidRDefault="00EE7DCA" w:rsidP="00EE7DCA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b/>
          <w:kern w:val="2"/>
        </w:rPr>
      </w:pPr>
      <w:r>
        <w:rPr>
          <w:shd w:val="clear" w:color="auto" w:fill="F7F7F7"/>
        </w:rPr>
        <w:t xml:space="preserve">oraz </w:t>
      </w:r>
      <w:r w:rsidRPr="008C78E7">
        <w:rPr>
          <w:shd w:val="clear" w:color="auto" w:fill="F7F7F7"/>
        </w:rPr>
        <w:t>Matemat</w:t>
      </w:r>
      <w:r>
        <w:rPr>
          <w:shd w:val="clear" w:color="auto" w:fill="F7F7F7"/>
        </w:rPr>
        <w:t>yka</w:t>
      </w:r>
      <w:r w:rsidRPr="008C78E7">
        <w:rPr>
          <w:shd w:val="clear" w:color="auto" w:fill="F7F7F7"/>
        </w:rPr>
        <w:t xml:space="preserve"> Moja Pasja 2017</w:t>
      </w:r>
      <w:r>
        <w:rPr>
          <w:shd w:val="clear" w:color="auto" w:fill="F7F7F7"/>
        </w:rPr>
        <w:t>.</w:t>
      </w:r>
    </w:p>
    <w:p w:rsidR="001028E7" w:rsidRPr="008C78E7" w:rsidRDefault="001028E7" w:rsidP="00F90C0C">
      <w:pPr>
        <w:pStyle w:val="Akapitzlist"/>
        <w:widowControl w:val="0"/>
        <w:spacing w:line="276" w:lineRule="auto"/>
        <w:ind w:left="284" w:hanging="284"/>
        <w:jc w:val="both"/>
        <w:rPr>
          <w:b/>
          <w:kern w:val="2"/>
        </w:rPr>
      </w:pPr>
    </w:p>
    <w:p w:rsidR="001028E7" w:rsidRPr="008C78E7" w:rsidRDefault="001028E7" w:rsidP="00F90C0C">
      <w:pPr>
        <w:autoSpaceDE w:val="0"/>
        <w:spacing w:line="276" w:lineRule="auto"/>
        <w:ind w:left="284" w:hanging="284"/>
        <w:jc w:val="both"/>
        <w:rPr>
          <w:color w:val="000000"/>
        </w:rPr>
      </w:pPr>
      <w:r w:rsidRPr="008C78E7">
        <w:rPr>
          <w:color w:val="000000"/>
        </w:rPr>
        <w:t xml:space="preserve">W części drugiej </w:t>
      </w:r>
      <w:r w:rsidRPr="008C78E7">
        <w:rPr>
          <w:i/>
          <w:color w:val="000000"/>
        </w:rPr>
        <w:t>Katalogu</w:t>
      </w:r>
      <w:r w:rsidRPr="008C78E7">
        <w:rPr>
          <w:color w:val="000000"/>
        </w:rPr>
        <w:t xml:space="preserve"> przedstawiono sylwetki twórców, kreatywnych nauczycieli, autorów wielu dobrych praktyk, zgłoszonych przez:</w:t>
      </w:r>
    </w:p>
    <w:p w:rsidR="009A45AC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iCs/>
        </w:rPr>
      </w:pPr>
      <w:r w:rsidRPr="008C78E7">
        <w:t>Zespół Szkolno-Przedszkolny nr 1 w Łodzi</w:t>
      </w:r>
      <w:r w:rsidR="001028E7" w:rsidRPr="008C78E7">
        <w:t xml:space="preserve"> -</w:t>
      </w:r>
      <w:r w:rsidRPr="008C78E7">
        <w:t xml:space="preserve"> </w:t>
      </w:r>
      <w:r w:rsidRPr="008C78E7">
        <w:rPr>
          <w:iCs/>
        </w:rPr>
        <w:t>Izabela Król. Rozwijam skrzydła</w:t>
      </w:r>
      <w:r w:rsidR="009A45AC" w:rsidRPr="008C78E7">
        <w:rPr>
          <w:iCs/>
        </w:rPr>
        <w:t>;</w:t>
      </w:r>
    </w:p>
    <w:p w:rsidR="001028E7" w:rsidRPr="008C78E7" w:rsidRDefault="001028E7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rPr>
          <w:iCs/>
        </w:rPr>
        <w:t>Szkołę</w:t>
      </w:r>
      <w:r w:rsidR="00C865AB" w:rsidRPr="008C78E7">
        <w:rPr>
          <w:iCs/>
        </w:rPr>
        <w:t xml:space="preserve"> Podstawow</w:t>
      </w:r>
      <w:r w:rsidRPr="008C78E7">
        <w:rPr>
          <w:iCs/>
        </w:rPr>
        <w:t>ą</w:t>
      </w:r>
      <w:r w:rsidR="00C865AB" w:rsidRPr="008C78E7">
        <w:rPr>
          <w:iCs/>
        </w:rPr>
        <w:t xml:space="preserve"> nr 3 </w:t>
      </w:r>
      <w:r w:rsidRPr="008C78E7">
        <w:rPr>
          <w:iCs/>
        </w:rPr>
        <w:t>w Łodzi -</w:t>
      </w:r>
      <w:r w:rsidR="00C865AB" w:rsidRPr="008C78E7">
        <w:rPr>
          <w:iCs/>
        </w:rPr>
        <w:t xml:space="preserve"> Dorota Nowak. Edukacja dla bezpieczeństwa</w:t>
      </w:r>
      <w:r w:rsidRPr="008C78E7">
        <w:rPr>
          <w:iCs/>
        </w:rPr>
        <w:t xml:space="preserve">; </w:t>
      </w:r>
    </w:p>
    <w:p w:rsidR="001028E7" w:rsidRPr="008C78E7" w:rsidRDefault="001028E7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rPr>
          <w:iCs/>
        </w:rPr>
        <w:t xml:space="preserve">Szkołę Podstawową </w:t>
      </w:r>
      <w:r w:rsidR="00C865AB" w:rsidRPr="008C78E7">
        <w:rPr>
          <w:iCs/>
        </w:rPr>
        <w:t>nr 48 w Łodzi. Publiczne Gimnazjum nr 7</w:t>
      </w:r>
      <w:r w:rsidR="00EE7DCA">
        <w:rPr>
          <w:iCs/>
        </w:rPr>
        <w:t xml:space="preserve"> w Łodzi -</w:t>
      </w:r>
      <w:r w:rsidR="00C865AB" w:rsidRPr="008C78E7">
        <w:rPr>
          <w:iCs/>
        </w:rPr>
        <w:t xml:space="preserve"> Stanisław Mikołajczyk. Proinnowacyjne działania łączące technikę, plastykę i informatykę</w:t>
      </w:r>
      <w:r w:rsidRPr="008C78E7">
        <w:rPr>
          <w:iCs/>
        </w:rPr>
        <w:t>;</w:t>
      </w:r>
    </w:p>
    <w:p w:rsidR="001028E7" w:rsidRPr="008C78E7" w:rsidRDefault="001028E7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rPr>
          <w:iCs/>
        </w:rPr>
        <w:t xml:space="preserve">Szkołę Podstawową </w:t>
      </w:r>
      <w:r w:rsidR="00C865AB" w:rsidRPr="008C78E7">
        <w:t xml:space="preserve">nr 65 </w:t>
      </w:r>
      <w:r w:rsidR="00EE7DCA">
        <w:t>w Łodzi -</w:t>
      </w:r>
      <w:r w:rsidR="00C865AB" w:rsidRPr="008C78E7">
        <w:t xml:space="preserve"> Regina Bednarczyk. Przedsiębiorczość i inne działania</w:t>
      </w:r>
      <w:r w:rsidRPr="008C78E7">
        <w:t>;</w:t>
      </w:r>
    </w:p>
    <w:p w:rsidR="001028E7" w:rsidRPr="008C78E7" w:rsidRDefault="001028E7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rPr>
          <w:iCs/>
        </w:rPr>
        <w:t xml:space="preserve">Szkołę Podstawową </w:t>
      </w:r>
      <w:r w:rsidR="00C865AB" w:rsidRPr="008C78E7">
        <w:t xml:space="preserve">nr 120 </w:t>
      </w:r>
      <w:r w:rsidR="00EE7DCA">
        <w:t>w Łodzi -</w:t>
      </w:r>
      <w:r w:rsidR="00C865AB" w:rsidRPr="008C78E7">
        <w:t xml:space="preserve"> Anna Ciągło. Z zasadą ograniczonego zaufania bezpieczniej</w:t>
      </w:r>
      <w:r w:rsidRPr="008C78E7">
        <w:t xml:space="preserve">; </w:t>
      </w:r>
    </w:p>
    <w:p w:rsidR="001028E7" w:rsidRPr="008C78E7" w:rsidRDefault="001028E7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rPr>
          <w:iCs/>
        </w:rPr>
        <w:t xml:space="preserve">Szkołę Podstawową </w:t>
      </w:r>
      <w:r w:rsidR="00C865AB" w:rsidRPr="008C78E7">
        <w:t xml:space="preserve">nr 169 </w:t>
      </w:r>
      <w:r w:rsidR="00EE7DCA">
        <w:t>w Łodzi -</w:t>
      </w:r>
      <w:r w:rsidR="00C865AB" w:rsidRPr="008C78E7">
        <w:t xml:space="preserve"> Agata </w:t>
      </w:r>
      <w:proofErr w:type="spellStart"/>
      <w:r w:rsidR="00C865AB" w:rsidRPr="008C78E7">
        <w:t>Piechna</w:t>
      </w:r>
      <w:proofErr w:type="spellEnd"/>
      <w:r w:rsidR="00FB5C9E" w:rsidRPr="008C78E7">
        <w:t>.</w:t>
      </w:r>
      <w:r w:rsidR="00C865AB" w:rsidRPr="008C78E7">
        <w:t xml:space="preserve"> „Wychować człowieka mądrego. Wprowadzanie modelu pracy wychowawczej i resocjalizacyjnej z zastosowaniem metody </w:t>
      </w:r>
      <w:proofErr w:type="spellStart"/>
      <w:r w:rsidR="00C865AB" w:rsidRPr="008C78E7">
        <w:t>tutoringu</w:t>
      </w:r>
      <w:proofErr w:type="spellEnd"/>
      <w:r w:rsidR="00C865AB" w:rsidRPr="008C78E7">
        <w:t xml:space="preserve"> szkolnego jako </w:t>
      </w:r>
      <w:proofErr w:type="spellStart"/>
      <w:r w:rsidR="00C865AB" w:rsidRPr="008C78E7">
        <w:t>proﬁlaktyki</w:t>
      </w:r>
      <w:proofErr w:type="spellEnd"/>
      <w:r w:rsidR="00C865AB" w:rsidRPr="008C78E7">
        <w:t xml:space="preserve"> pozytywnej problemów w polskiej </w:t>
      </w:r>
      <w:proofErr w:type="spellStart"/>
      <w:r w:rsidR="00C865AB" w:rsidRPr="008C78E7">
        <w:t>szkoleˮ</w:t>
      </w:r>
      <w:r w:rsidRPr="008C78E7">
        <w:t>;</w:t>
      </w:r>
      <w:proofErr w:type="spellEnd"/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b/>
          <w:kern w:val="2"/>
        </w:rPr>
      </w:pPr>
      <w:r w:rsidRPr="008C78E7">
        <w:t>P</w:t>
      </w:r>
      <w:r w:rsidR="00EE7DCA">
        <w:t>ubliczne Gimnazjum nr 5 w Łodzi -</w:t>
      </w:r>
      <w:r w:rsidRPr="008C78E7">
        <w:t xml:space="preserve"> Anna </w:t>
      </w:r>
      <w:proofErr w:type="spellStart"/>
      <w:r w:rsidRPr="008C78E7">
        <w:t>Jędrych</w:t>
      </w:r>
      <w:proofErr w:type="spellEnd"/>
      <w:r w:rsidRPr="008C78E7">
        <w:t>. „I Ty możesz zostać Andersenem”</w:t>
      </w:r>
      <w:r w:rsidR="001028E7" w:rsidRPr="008C78E7">
        <w:t>;</w:t>
      </w:r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Publiczne Gimnazjum nr 5 w Łodzi</w:t>
      </w:r>
      <w:r w:rsidR="00EE7DCA">
        <w:t xml:space="preserve"> -</w:t>
      </w:r>
      <w:r w:rsidRPr="008C78E7">
        <w:t xml:space="preserve"> Ewa Wilczyńska. </w:t>
      </w:r>
      <w:r w:rsidRPr="008C78E7">
        <w:rPr>
          <w:rFonts w:eastAsia="Lucida Grande"/>
          <w:color w:val="00000A"/>
        </w:rPr>
        <w:t>Co dalej po gimnazjum?</w:t>
      </w:r>
      <w:r w:rsidR="001028E7" w:rsidRPr="008C78E7">
        <w:rPr>
          <w:rFonts w:eastAsia="Lucida Grande"/>
          <w:color w:val="00000A"/>
        </w:rPr>
        <w:t>;</w:t>
      </w:r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Publiczne Gimnazjum nr 8 w Łodzi</w:t>
      </w:r>
      <w:r w:rsidR="00EE7DCA">
        <w:t xml:space="preserve"> -</w:t>
      </w:r>
      <w:r w:rsidRPr="008C78E7">
        <w:t xml:space="preserve"> Rafał Kubiak. Innowacja pedagogiczna „Programowanie urządzeń zewnętrznych komputera na przykładzie programowalnego robota i elementów inteligentnego </w:t>
      </w:r>
      <w:proofErr w:type="spellStart"/>
      <w:r w:rsidRPr="008C78E7">
        <w:t>domuˮ</w:t>
      </w:r>
      <w:r w:rsidR="001028E7" w:rsidRPr="008C78E7">
        <w:t>;</w:t>
      </w:r>
      <w:proofErr w:type="spellEnd"/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rPr>
          <w:rFonts w:eastAsia="Lucida Grande"/>
          <w:color w:val="00000A"/>
        </w:rPr>
        <w:t>Publiczne Gimnazjum Nr 12 w Łodzi</w:t>
      </w:r>
      <w:r w:rsidR="00EE7DCA">
        <w:rPr>
          <w:rFonts w:eastAsia="Lucida Grande"/>
          <w:color w:val="00000A"/>
        </w:rPr>
        <w:t xml:space="preserve"> -</w:t>
      </w:r>
      <w:r w:rsidRPr="008C78E7">
        <w:rPr>
          <w:rFonts w:eastAsia="Lucida Grande"/>
          <w:color w:val="00000A"/>
        </w:rPr>
        <w:t xml:space="preserve"> Monika Cyran – Ptasińska, Anna Domagała. Laboratorium przyrodnicze</w:t>
      </w:r>
      <w:r w:rsidR="001028E7" w:rsidRPr="008C78E7">
        <w:rPr>
          <w:rFonts w:eastAsia="Lucida Grande"/>
          <w:color w:val="00000A"/>
        </w:rPr>
        <w:t>;</w:t>
      </w:r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Pu</w:t>
      </w:r>
      <w:r w:rsidR="00FB5C9E" w:rsidRPr="008C78E7">
        <w:t>bliczne Gimnazjum Nr 17 w Łodzi -</w:t>
      </w:r>
      <w:r w:rsidRPr="008C78E7">
        <w:t xml:space="preserve"> Barbara </w:t>
      </w:r>
      <w:proofErr w:type="spellStart"/>
      <w:r w:rsidRPr="008C78E7">
        <w:t>Oziemska</w:t>
      </w:r>
      <w:proofErr w:type="spellEnd"/>
      <w:r w:rsidRPr="008C78E7">
        <w:t>. Program matematyki dla uczniów zainteresowanych przedmiotami matematyczno-przyrodniczy</w:t>
      </w:r>
      <w:r w:rsidR="003900DD">
        <w:t>mi w Gimnazjum nr </w:t>
      </w:r>
      <w:r w:rsidRPr="008C78E7">
        <w:t>17 w Łodzi</w:t>
      </w:r>
      <w:r w:rsidR="001028E7" w:rsidRPr="008C78E7">
        <w:t>;</w:t>
      </w:r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Publiczne Gimnazjum nr w Łodzi</w:t>
      </w:r>
      <w:r w:rsidR="00FB5C9E" w:rsidRPr="008C78E7">
        <w:t xml:space="preserve"> -</w:t>
      </w:r>
      <w:r w:rsidRPr="008C78E7">
        <w:t xml:space="preserve"> Katarzyna </w:t>
      </w:r>
      <w:proofErr w:type="spellStart"/>
      <w:r w:rsidRPr="008C78E7">
        <w:t>Rękawiecka</w:t>
      </w:r>
      <w:proofErr w:type="spellEnd"/>
      <w:r w:rsidRPr="008C78E7">
        <w:t>. Klub Młodego Przyrodnika</w:t>
      </w:r>
      <w:r w:rsidR="001028E7" w:rsidRPr="008C78E7">
        <w:t>;</w:t>
      </w:r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eastAsia="SimSun" w:cs="Arial"/>
          <w:b/>
          <w:kern w:val="2"/>
          <w:lang w:eastAsia="hi-IN" w:bidi="hi-IN"/>
        </w:rPr>
      </w:pPr>
      <w:r w:rsidRPr="008C78E7">
        <w:t>Publiczne Gimnazjum nr 18 w Łodzi</w:t>
      </w:r>
      <w:r w:rsidR="00FB5C9E" w:rsidRPr="008C78E7">
        <w:t xml:space="preserve"> -</w:t>
      </w:r>
      <w:r w:rsidRPr="008C78E7">
        <w:t xml:space="preserve"> Anna Janik. </w:t>
      </w:r>
      <w:proofErr w:type="spellStart"/>
      <w:r w:rsidRPr="008C78E7">
        <w:t>Międzygimnazjalny</w:t>
      </w:r>
      <w:proofErr w:type="spellEnd"/>
      <w:r w:rsidRPr="008C78E7">
        <w:t xml:space="preserve"> Konkurs Informatyczny „Cybernetyczny Krąg”</w:t>
      </w:r>
      <w:r w:rsidR="001028E7" w:rsidRPr="008C78E7">
        <w:t>;</w:t>
      </w:r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</w:pPr>
      <w:r w:rsidRPr="008C78E7">
        <w:t xml:space="preserve">Publiczne Gimnazjum nr 18 </w:t>
      </w:r>
      <w:r w:rsidR="00FB5C9E" w:rsidRPr="008C78E7">
        <w:t>w Łodzi -</w:t>
      </w:r>
      <w:r w:rsidRPr="008C78E7">
        <w:t xml:space="preserve"> Dorota Klimczak.</w:t>
      </w:r>
      <w:r w:rsidRPr="008C78E7">
        <w:rPr>
          <w:color w:val="000000"/>
        </w:rPr>
        <w:t xml:space="preserve"> Maraton Matematyczny</w:t>
      </w:r>
      <w:r w:rsidR="001028E7" w:rsidRPr="008C78E7">
        <w:rPr>
          <w:color w:val="000000"/>
        </w:rPr>
        <w:t>;</w:t>
      </w:r>
    </w:p>
    <w:p w:rsidR="001028E7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 w:rsidRPr="008C78E7">
        <w:t>Publiczne Gimnazjum nr 29 w Łodzi</w:t>
      </w:r>
      <w:r w:rsidR="00FB5C9E" w:rsidRPr="008C78E7">
        <w:t xml:space="preserve"> -</w:t>
      </w:r>
      <w:r w:rsidRPr="008C78E7">
        <w:t xml:space="preserve"> Hanna Gosa. Przyroda – to coś, co lubię....</w:t>
      </w:r>
      <w:r w:rsidR="001028E7" w:rsidRPr="008C78E7">
        <w:t>;</w:t>
      </w:r>
    </w:p>
    <w:p w:rsidR="00C865AB" w:rsidRPr="008C78E7" w:rsidRDefault="00C865AB" w:rsidP="00F90C0C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color w:val="000000"/>
        </w:rPr>
      </w:pPr>
      <w:r w:rsidRPr="008C78E7">
        <w:rPr>
          <w:color w:val="000000"/>
        </w:rPr>
        <w:t>Pu</w:t>
      </w:r>
      <w:r w:rsidR="00FB5C9E" w:rsidRPr="008C78E7">
        <w:rPr>
          <w:color w:val="000000"/>
        </w:rPr>
        <w:t>bliczne Gimnazjum nr 33 w Łodzi -</w:t>
      </w:r>
      <w:r w:rsidRPr="008C78E7">
        <w:rPr>
          <w:color w:val="000000"/>
        </w:rPr>
        <w:t xml:space="preserve"> Małgorzata Morawska. Oswajamy matematykę </w:t>
      </w:r>
      <w:r w:rsidR="003900DD">
        <w:rPr>
          <w:color w:val="000000"/>
          <w:lang w:val="it-IT"/>
        </w:rPr>
        <w:t>i </w:t>
      </w:r>
      <w:r w:rsidRPr="008C78E7">
        <w:rPr>
          <w:color w:val="000000"/>
          <w:lang w:val="it-IT"/>
        </w:rPr>
        <w:t>chemi</w:t>
      </w:r>
      <w:r w:rsidRPr="008C78E7">
        <w:rPr>
          <w:color w:val="000000"/>
        </w:rPr>
        <w:t>ę</w:t>
      </w:r>
      <w:r w:rsidR="00FB5C9E" w:rsidRPr="008C78E7">
        <w:rPr>
          <w:color w:val="000000"/>
        </w:rPr>
        <w:t>.</w:t>
      </w:r>
    </w:p>
    <w:p w:rsidR="001028E7" w:rsidRPr="008C78E7" w:rsidRDefault="001028E7" w:rsidP="00F90C0C">
      <w:pPr>
        <w:widowControl w:val="0"/>
        <w:spacing w:line="276" w:lineRule="auto"/>
        <w:jc w:val="both"/>
        <w:rPr>
          <w:color w:val="000000"/>
        </w:rPr>
      </w:pPr>
    </w:p>
    <w:p w:rsidR="00F90C0C" w:rsidRPr="008C78E7" w:rsidRDefault="00B57AA8" w:rsidP="00F90C0C">
      <w:pPr>
        <w:widowControl w:val="0"/>
        <w:spacing w:line="276" w:lineRule="auto"/>
        <w:jc w:val="both"/>
      </w:pPr>
      <w:r w:rsidRPr="008C78E7">
        <w:rPr>
          <w:color w:val="000000"/>
        </w:rPr>
        <w:t xml:space="preserve">W części trzeciej </w:t>
      </w:r>
      <w:r w:rsidR="00EE7DCA">
        <w:rPr>
          <w:i/>
          <w:color w:val="000000"/>
        </w:rPr>
        <w:t xml:space="preserve">Katalogu </w:t>
      </w:r>
      <w:r w:rsidRPr="008C78E7">
        <w:rPr>
          <w:color w:val="000000"/>
        </w:rPr>
        <w:t xml:space="preserve">scharakteryzowano działalność </w:t>
      </w:r>
      <w:r w:rsidR="00DE7BF2" w:rsidRPr="008C78E7">
        <w:rPr>
          <w:color w:val="000000"/>
        </w:rPr>
        <w:t xml:space="preserve">innowacyjnych </w:t>
      </w:r>
      <w:r w:rsidRPr="008C78E7">
        <w:rPr>
          <w:color w:val="000000"/>
        </w:rPr>
        <w:t>szkół, dyrektorów i nauczycieli</w:t>
      </w:r>
      <w:r w:rsidR="00DE7BF2" w:rsidRPr="008C78E7">
        <w:rPr>
          <w:color w:val="000000"/>
        </w:rPr>
        <w:t xml:space="preserve"> </w:t>
      </w:r>
      <w:r w:rsidRPr="008C78E7">
        <w:rPr>
          <w:color w:val="000000"/>
        </w:rPr>
        <w:t>należą</w:t>
      </w:r>
      <w:r w:rsidR="00DE7BF2" w:rsidRPr="008C78E7">
        <w:rPr>
          <w:color w:val="000000"/>
        </w:rPr>
        <w:t>cych</w:t>
      </w:r>
      <w:r w:rsidRPr="008C78E7">
        <w:rPr>
          <w:color w:val="000000"/>
        </w:rPr>
        <w:t xml:space="preserve"> do Akademii Twórczego Dyrektora Szkoły Podstawowej</w:t>
      </w:r>
      <w:r w:rsidR="00DE7BF2" w:rsidRPr="008C78E7">
        <w:rPr>
          <w:color w:val="000000"/>
        </w:rPr>
        <w:t xml:space="preserve">. </w:t>
      </w:r>
      <w:r w:rsidR="003156D4" w:rsidRPr="008C78E7">
        <w:t>Przedstawiono tutaj działania</w:t>
      </w:r>
      <w:r w:rsidR="00F90C0C" w:rsidRPr="008C78E7">
        <w:t>:</w:t>
      </w:r>
    </w:p>
    <w:p w:rsidR="00F90C0C" w:rsidRPr="008C78E7" w:rsidRDefault="003156D4" w:rsidP="008F3E3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C78E7">
        <w:t>S</w:t>
      </w:r>
      <w:r w:rsidR="008F3E32" w:rsidRPr="008C78E7">
        <w:t>zkoły Podstawowej nr 29 w Łodzi (</w:t>
      </w:r>
      <w:r w:rsidR="00F90C0C" w:rsidRPr="008C78E7">
        <w:t xml:space="preserve">Elżbieta Jurek - Wybrane zagadnienia z działalności innowacyjnej Szkoły Podstawowej nr 29 w Łodzi; Bogusława </w:t>
      </w:r>
      <w:proofErr w:type="spellStart"/>
      <w:r w:rsidR="00F90C0C" w:rsidRPr="008C78E7">
        <w:t>Pawlikowska-Rejkowska</w:t>
      </w:r>
      <w:proofErr w:type="spellEnd"/>
      <w:r w:rsidR="00F90C0C" w:rsidRPr="008C78E7">
        <w:t xml:space="preserve"> -</w:t>
      </w:r>
      <w:r w:rsidR="0029255A" w:rsidRPr="008C78E7">
        <w:t xml:space="preserve"> Rozwój i </w:t>
      </w:r>
      <w:r w:rsidR="00F90C0C" w:rsidRPr="008C78E7">
        <w:t xml:space="preserve">integracja poprzez aktywność twórczą; Bożena Krysztofiak - Matematykę można pokochać; Agnieszka </w:t>
      </w:r>
      <w:proofErr w:type="spellStart"/>
      <w:r w:rsidR="00F90C0C" w:rsidRPr="008C78E7">
        <w:t>Puta</w:t>
      </w:r>
      <w:proofErr w:type="spellEnd"/>
      <w:r w:rsidR="00F90C0C" w:rsidRPr="008C78E7">
        <w:t xml:space="preserve"> - Wychowanie do samorządności</w:t>
      </w:r>
      <w:r w:rsidR="008F3E32" w:rsidRPr="008C78E7">
        <w:t>)</w:t>
      </w:r>
      <w:r w:rsidR="00F90C0C" w:rsidRPr="008C78E7">
        <w:t>;</w:t>
      </w:r>
    </w:p>
    <w:p w:rsidR="008F3E32" w:rsidRPr="008C78E7" w:rsidRDefault="003156D4" w:rsidP="008F3E3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C78E7">
        <w:t>Szkoły Podstawowej nr 35 w Ło</w:t>
      </w:r>
      <w:r w:rsidR="008F3E32" w:rsidRPr="008C78E7">
        <w:t>dzi</w:t>
      </w:r>
      <w:r w:rsidR="00F90C0C" w:rsidRPr="008C78E7">
        <w:t xml:space="preserve"> </w:t>
      </w:r>
      <w:r w:rsidR="008F3E32" w:rsidRPr="008C78E7">
        <w:t xml:space="preserve">(Krzysztof </w:t>
      </w:r>
      <w:proofErr w:type="spellStart"/>
      <w:r w:rsidR="008F3E32" w:rsidRPr="008C78E7">
        <w:t>Durnaś</w:t>
      </w:r>
      <w:proofErr w:type="spellEnd"/>
      <w:r w:rsidR="008F3E32" w:rsidRPr="008C78E7">
        <w:t xml:space="preserve"> - Przestrzeń dla edukacji; Danuta Chrzan - Wprowadzam uczniów w świat sztuki i teatru);</w:t>
      </w:r>
    </w:p>
    <w:p w:rsidR="008F3E32" w:rsidRPr="008C78E7" w:rsidRDefault="00EE7DCA" w:rsidP="008F3E3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>
        <w:t>Szkoły Podstawowej</w:t>
      </w:r>
      <w:r w:rsidR="008F3E32" w:rsidRPr="008C78E7">
        <w:t xml:space="preserve"> nr 44 w Łodzi (Paweł Miszczak - Innowacyjność w Szkole Podstawowej nr 44 im. prof. Jana </w:t>
      </w:r>
      <w:proofErr w:type="spellStart"/>
      <w:r w:rsidR="008F3E32" w:rsidRPr="008C78E7">
        <w:t>Molla</w:t>
      </w:r>
      <w:proofErr w:type="spellEnd"/>
      <w:r w:rsidR="008F3E32" w:rsidRPr="008C78E7">
        <w:t xml:space="preserve"> w Łodzi; Renata </w:t>
      </w:r>
      <w:proofErr w:type="spellStart"/>
      <w:r w:rsidR="008F3E32" w:rsidRPr="008C78E7">
        <w:t>Kusztelak</w:t>
      </w:r>
      <w:proofErr w:type="spellEnd"/>
      <w:r w:rsidR="008F3E32" w:rsidRPr="008C78E7">
        <w:t xml:space="preserve"> - Autor programu „</w:t>
      </w:r>
      <w:proofErr w:type="spellStart"/>
      <w:r w:rsidR="008F3E32" w:rsidRPr="008C78E7">
        <w:t>informatyka@edu</w:t>
      </w:r>
      <w:proofErr w:type="spellEnd"/>
      <w:r w:rsidR="008F3E32" w:rsidRPr="008C78E7">
        <w:t xml:space="preserve">”; Ilona </w:t>
      </w:r>
      <w:proofErr w:type="spellStart"/>
      <w:r w:rsidR="008F3E32" w:rsidRPr="008C78E7">
        <w:t>Warycha</w:t>
      </w:r>
      <w:proofErr w:type="spellEnd"/>
      <w:r w:rsidR="008F3E32" w:rsidRPr="008C78E7">
        <w:t xml:space="preserve"> - Autor programu „Przyjaciel Przyrody”);</w:t>
      </w:r>
    </w:p>
    <w:p w:rsidR="008F3E32" w:rsidRPr="008C78E7" w:rsidRDefault="003156D4" w:rsidP="008F3E3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C78E7">
        <w:t xml:space="preserve">Szkoły Podstawowej nr 70 w Łodzi </w:t>
      </w:r>
      <w:r w:rsidR="008F3E32" w:rsidRPr="008C78E7">
        <w:t xml:space="preserve">(Bogumiła </w:t>
      </w:r>
      <w:proofErr w:type="spellStart"/>
      <w:r w:rsidR="008F3E32" w:rsidRPr="008C78E7">
        <w:t>Cichacz</w:t>
      </w:r>
      <w:proofErr w:type="spellEnd"/>
      <w:r w:rsidR="008F3E32" w:rsidRPr="008C78E7">
        <w:t xml:space="preserve"> - Można inaczej zgłębiać tajniki wiedzy, idąc ramię w ramię – dziecko z dorosłym; Katarzyna </w:t>
      </w:r>
      <w:proofErr w:type="spellStart"/>
      <w:r w:rsidR="008F3E32" w:rsidRPr="008C78E7">
        <w:t>Darnowska</w:t>
      </w:r>
      <w:proofErr w:type="spellEnd"/>
      <w:r w:rsidR="008F3E32" w:rsidRPr="008C78E7">
        <w:t xml:space="preserve"> - Przewodniczka po świecie nowych technologii; Łukasz </w:t>
      </w:r>
      <w:proofErr w:type="spellStart"/>
      <w:r w:rsidR="008F3E32" w:rsidRPr="008C78E7">
        <w:t>Dubacki</w:t>
      </w:r>
      <w:proofErr w:type="spellEnd"/>
      <w:r w:rsidR="008F3E32" w:rsidRPr="008C78E7">
        <w:t xml:space="preserve"> - Wychowanie przez sport; Małgorzata Stachura -</w:t>
      </w:r>
      <w:r w:rsidR="0029255A" w:rsidRPr="008C78E7">
        <w:t xml:space="preserve"> Pasja i </w:t>
      </w:r>
      <w:r w:rsidR="008F3E32" w:rsidRPr="008C78E7">
        <w:t>doświadczenie);</w:t>
      </w:r>
    </w:p>
    <w:p w:rsidR="00005666" w:rsidRPr="008C78E7" w:rsidRDefault="003156D4" w:rsidP="0000566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C78E7">
        <w:t>S</w:t>
      </w:r>
      <w:r w:rsidR="008F3E32" w:rsidRPr="008C78E7">
        <w:t>zkoły Podstawowej nr 81 w Łodzi</w:t>
      </w:r>
      <w:r w:rsidRPr="008C78E7">
        <w:t xml:space="preserve"> </w:t>
      </w:r>
      <w:r w:rsidR="00005666" w:rsidRPr="008C78E7">
        <w:t xml:space="preserve">(Bożena Będzińska-Wosik - Moja szkoła, Twoja szkoła, Nasza szkoła; Aleksandra Filipowicz - Rzecznik Praw Ucznia; Wioletta </w:t>
      </w:r>
      <w:proofErr w:type="spellStart"/>
      <w:r w:rsidR="00005666" w:rsidRPr="008C78E7">
        <w:t>Szweb</w:t>
      </w:r>
      <w:proofErr w:type="spellEnd"/>
      <w:r w:rsidR="00005666" w:rsidRPr="008C78E7">
        <w:t xml:space="preserve"> - Przygotowujemy uczniów do przyszłości);</w:t>
      </w:r>
    </w:p>
    <w:p w:rsidR="00F90C0C" w:rsidRPr="008C78E7" w:rsidRDefault="003156D4" w:rsidP="0000566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C78E7">
        <w:t>Szkoły Podstawowej nr 202 w Łodzi</w:t>
      </w:r>
      <w:r w:rsidR="00005666" w:rsidRPr="008C78E7">
        <w:t xml:space="preserve"> (Wiesława Sobczyk - </w:t>
      </w:r>
      <w:r w:rsidR="003900DD">
        <w:t>Innowacyjne działania w </w:t>
      </w:r>
      <w:r w:rsidR="00F90C0C" w:rsidRPr="008C78E7">
        <w:t>Szkole Podstawowej nr 202 w Łodzi</w:t>
      </w:r>
      <w:r w:rsidR="00005666" w:rsidRPr="008C78E7">
        <w:t>; Beata Nadarzyńska -</w:t>
      </w:r>
      <w:r w:rsidR="00F90C0C" w:rsidRPr="008C78E7">
        <w:t xml:space="preserve"> </w:t>
      </w:r>
      <w:proofErr w:type="spellStart"/>
      <w:r w:rsidR="00F90C0C" w:rsidRPr="008C78E7">
        <w:t>Multiinnowator</w:t>
      </w:r>
      <w:proofErr w:type="spellEnd"/>
      <w:r w:rsidR="00005666" w:rsidRPr="008C78E7">
        <w:t>; Elżbieta Bednarek -</w:t>
      </w:r>
      <w:r w:rsidR="00F90C0C" w:rsidRPr="008C78E7">
        <w:t xml:space="preserve"> Współpraca z pracodawcami</w:t>
      </w:r>
      <w:r w:rsidR="00005666" w:rsidRPr="008C78E7">
        <w:t>; A</w:t>
      </w:r>
      <w:r w:rsidR="00F90C0C" w:rsidRPr="008C78E7">
        <w:t>gata Frączkowska</w:t>
      </w:r>
      <w:r w:rsidR="00005666" w:rsidRPr="008C78E7">
        <w:t xml:space="preserve"> -</w:t>
      </w:r>
      <w:r w:rsidR="00F90C0C" w:rsidRPr="008C78E7">
        <w:t xml:space="preserve"> Kreatywne przygotowanie uczniów do wyboru zawodu</w:t>
      </w:r>
      <w:r w:rsidR="00005666" w:rsidRPr="008C78E7">
        <w:t>).</w:t>
      </w:r>
    </w:p>
    <w:p w:rsidR="003900DD" w:rsidRDefault="003900DD" w:rsidP="00F31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color w:val="000000"/>
        </w:rPr>
      </w:pPr>
    </w:p>
    <w:p w:rsidR="00005666" w:rsidRPr="008C78E7" w:rsidRDefault="00005666" w:rsidP="00390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  <w:r w:rsidRPr="008C78E7">
        <w:rPr>
          <w:color w:val="000000"/>
        </w:rPr>
        <w:t xml:space="preserve">W części czwartej </w:t>
      </w:r>
      <w:r w:rsidRPr="008C78E7">
        <w:rPr>
          <w:i/>
        </w:rPr>
        <w:t>Wspieranie talentów uczniowskich i nauczycielskich</w:t>
      </w:r>
      <w:r w:rsidRPr="008C78E7">
        <w:t xml:space="preserve"> zaprezentowano wybitnych uczniów </w:t>
      </w:r>
      <w:r w:rsidR="00964004" w:rsidRPr="008C78E7">
        <w:t xml:space="preserve">oraz nauczycieli innowatorów. </w:t>
      </w:r>
      <w:r w:rsidR="003900DD">
        <w:t>S</w:t>
      </w:r>
      <w:r w:rsidR="003900DD" w:rsidRPr="008C78E7">
        <w:t xml:space="preserve">typendiami i nagrodami ufundowanymi przez Łódzkie Stowarzyszenie Pomocy Szkole oraz innych darczyńców </w:t>
      </w:r>
      <w:r w:rsidR="003900DD">
        <w:t>n</w:t>
      </w:r>
      <w:r w:rsidRPr="008C78E7">
        <w:t>agrodzon</w:t>
      </w:r>
      <w:r w:rsidR="00964004" w:rsidRPr="008C78E7">
        <w:t>o ich</w:t>
      </w:r>
      <w:r w:rsidR="0029255A" w:rsidRPr="008C78E7">
        <w:t xml:space="preserve"> talent, twórczość, pracowitość</w:t>
      </w:r>
      <w:r w:rsidR="00964004" w:rsidRPr="008C78E7">
        <w:t>.</w:t>
      </w:r>
      <w:r w:rsidR="0029255A" w:rsidRPr="008C78E7">
        <w:t xml:space="preserve"> </w:t>
      </w:r>
    </w:p>
    <w:p w:rsidR="008C78E7" w:rsidRDefault="00005666" w:rsidP="008C78E7">
      <w:pPr>
        <w:spacing w:before="57" w:after="57"/>
        <w:ind w:firstLine="300"/>
        <w:jc w:val="both"/>
      </w:pPr>
      <w:r w:rsidRPr="008C78E7">
        <w:t xml:space="preserve">W części </w:t>
      </w:r>
      <w:r w:rsidR="00964004" w:rsidRPr="008C78E7">
        <w:t>piątej</w:t>
      </w:r>
      <w:r w:rsidRPr="008C78E7">
        <w:t xml:space="preserve"> </w:t>
      </w:r>
      <w:r w:rsidR="003900DD">
        <w:rPr>
          <w:i/>
        </w:rPr>
        <w:t xml:space="preserve">Katalogu </w:t>
      </w:r>
      <w:r w:rsidRPr="008C78E7">
        <w:t>dołączono listę innowacji realizowanych w </w:t>
      </w:r>
      <w:r w:rsidR="003900DD">
        <w:t>szkołach i </w:t>
      </w:r>
      <w:r w:rsidRPr="008C78E7">
        <w:t>placówkach, zgłoszonych Łódzkiemu Kuratorowi Oświaty przed 1.09.2017 roku.</w:t>
      </w:r>
    </w:p>
    <w:p w:rsidR="008C78E7" w:rsidRDefault="008C78E7" w:rsidP="008C78E7">
      <w:pPr>
        <w:spacing w:before="57" w:after="57"/>
        <w:ind w:firstLine="300"/>
        <w:jc w:val="both"/>
      </w:pPr>
    </w:p>
    <w:p w:rsidR="008C78E7" w:rsidRPr="008C78E7" w:rsidRDefault="008C78E7" w:rsidP="008C78E7">
      <w:pPr>
        <w:spacing w:before="57" w:after="57"/>
        <w:ind w:firstLine="300"/>
        <w:jc w:val="both"/>
        <w:rPr>
          <w:i/>
        </w:rPr>
      </w:pPr>
      <w:r w:rsidRPr="008C78E7">
        <w:rPr>
          <w:i/>
        </w:rPr>
        <w:t>Opracowanie: Grażyna Adamiec</w:t>
      </w:r>
    </w:p>
    <w:p w:rsidR="00F90C0C" w:rsidRDefault="00F90C0C">
      <w:pPr>
        <w:rPr>
          <w:color w:val="000000"/>
        </w:rPr>
      </w:pPr>
    </w:p>
    <w:sectPr w:rsidR="00F90C0C" w:rsidSect="007F2C92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4E" w:rsidRDefault="00854A4E">
      <w:r>
        <w:separator/>
      </w:r>
    </w:p>
  </w:endnote>
  <w:endnote w:type="continuationSeparator" w:id="1">
    <w:p w:rsidR="00854A4E" w:rsidRDefault="0085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4E" w:rsidRDefault="00854A4E">
      <w:r>
        <w:separator/>
      </w:r>
    </w:p>
  </w:footnote>
  <w:footnote w:type="continuationSeparator" w:id="1">
    <w:p w:rsidR="00854A4E" w:rsidRDefault="00854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32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1E"/>
    <w:multiLevelType w:val="singleLevel"/>
    <w:tmpl w:val="0000001E"/>
    <w:name w:val="WW8Num28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</w:rPr>
    </w:lvl>
  </w:abstractNum>
  <w:abstractNum w:abstractNumId="4">
    <w:nsid w:val="107347D9"/>
    <w:multiLevelType w:val="hybridMultilevel"/>
    <w:tmpl w:val="0ED8E35E"/>
    <w:lvl w:ilvl="0" w:tplc="E6DA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44"/>
    <w:multiLevelType w:val="hybridMultilevel"/>
    <w:tmpl w:val="3F7C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6587C"/>
    <w:multiLevelType w:val="hybridMultilevel"/>
    <w:tmpl w:val="A3C6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25CFD"/>
    <w:multiLevelType w:val="hybridMultilevel"/>
    <w:tmpl w:val="367C9942"/>
    <w:lvl w:ilvl="0" w:tplc="E6DA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41CE"/>
    <w:multiLevelType w:val="hybridMultilevel"/>
    <w:tmpl w:val="9A4A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15BA"/>
    <w:rsid w:val="00005666"/>
    <w:rsid w:val="000158E1"/>
    <w:rsid w:val="000203FF"/>
    <w:rsid w:val="00044461"/>
    <w:rsid w:val="0005216D"/>
    <w:rsid w:val="000C3E20"/>
    <w:rsid w:val="000C40E3"/>
    <w:rsid w:val="001028E7"/>
    <w:rsid w:val="00125550"/>
    <w:rsid w:val="00145F43"/>
    <w:rsid w:val="001B18E2"/>
    <w:rsid w:val="001D6E44"/>
    <w:rsid w:val="001F6CCD"/>
    <w:rsid w:val="0025058A"/>
    <w:rsid w:val="00261431"/>
    <w:rsid w:val="00291EF6"/>
    <w:rsid w:val="0029255A"/>
    <w:rsid w:val="00295577"/>
    <w:rsid w:val="002D203F"/>
    <w:rsid w:val="003156D4"/>
    <w:rsid w:val="00353D3C"/>
    <w:rsid w:val="003900DD"/>
    <w:rsid w:val="00393DF0"/>
    <w:rsid w:val="003C4CF8"/>
    <w:rsid w:val="003E0BFA"/>
    <w:rsid w:val="0041425D"/>
    <w:rsid w:val="0048588D"/>
    <w:rsid w:val="004B6A23"/>
    <w:rsid w:val="00502600"/>
    <w:rsid w:val="00523D9F"/>
    <w:rsid w:val="00524786"/>
    <w:rsid w:val="00570766"/>
    <w:rsid w:val="00572642"/>
    <w:rsid w:val="00594D67"/>
    <w:rsid w:val="005B0D66"/>
    <w:rsid w:val="005B2F90"/>
    <w:rsid w:val="005B714F"/>
    <w:rsid w:val="005F3D85"/>
    <w:rsid w:val="006122D0"/>
    <w:rsid w:val="0063336A"/>
    <w:rsid w:val="00681424"/>
    <w:rsid w:val="006D66A8"/>
    <w:rsid w:val="006D68A0"/>
    <w:rsid w:val="006E727B"/>
    <w:rsid w:val="00721677"/>
    <w:rsid w:val="00755FE9"/>
    <w:rsid w:val="00765436"/>
    <w:rsid w:val="007D2F8E"/>
    <w:rsid w:val="007F2C92"/>
    <w:rsid w:val="007F4A56"/>
    <w:rsid w:val="008308AE"/>
    <w:rsid w:val="00854A4E"/>
    <w:rsid w:val="00877B23"/>
    <w:rsid w:val="008B194A"/>
    <w:rsid w:val="008C78E7"/>
    <w:rsid w:val="008E31A6"/>
    <w:rsid w:val="008F3E32"/>
    <w:rsid w:val="00926FA3"/>
    <w:rsid w:val="00961F25"/>
    <w:rsid w:val="00964004"/>
    <w:rsid w:val="00986ADE"/>
    <w:rsid w:val="00995018"/>
    <w:rsid w:val="009A2DCC"/>
    <w:rsid w:val="009A45AC"/>
    <w:rsid w:val="009B0D8C"/>
    <w:rsid w:val="009C31F1"/>
    <w:rsid w:val="009D2EA7"/>
    <w:rsid w:val="009D52B0"/>
    <w:rsid w:val="00A04675"/>
    <w:rsid w:val="00A41060"/>
    <w:rsid w:val="00A425C6"/>
    <w:rsid w:val="00A62D20"/>
    <w:rsid w:val="00AD61CD"/>
    <w:rsid w:val="00AE3BA3"/>
    <w:rsid w:val="00B33733"/>
    <w:rsid w:val="00B57AA8"/>
    <w:rsid w:val="00B63F8C"/>
    <w:rsid w:val="00B70D90"/>
    <w:rsid w:val="00B7379F"/>
    <w:rsid w:val="00BA1E88"/>
    <w:rsid w:val="00BA273F"/>
    <w:rsid w:val="00BC0D82"/>
    <w:rsid w:val="00BD780B"/>
    <w:rsid w:val="00C2387D"/>
    <w:rsid w:val="00C578A4"/>
    <w:rsid w:val="00C62BF2"/>
    <w:rsid w:val="00C865AB"/>
    <w:rsid w:val="00CB15BA"/>
    <w:rsid w:val="00CB467C"/>
    <w:rsid w:val="00CC3ED1"/>
    <w:rsid w:val="00CD54C1"/>
    <w:rsid w:val="00CE06FB"/>
    <w:rsid w:val="00D3283C"/>
    <w:rsid w:val="00D33D70"/>
    <w:rsid w:val="00D528E6"/>
    <w:rsid w:val="00D751EA"/>
    <w:rsid w:val="00D83405"/>
    <w:rsid w:val="00D87188"/>
    <w:rsid w:val="00DA56FF"/>
    <w:rsid w:val="00DD2C2A"/>
    <w:rsid w:val="00DE7BF2"/>
    <w:rsid w:val="00DF1BE9"/>
    <w:rsid w:val="00E250B3"/>
    <w:rsid w:val="00E335B8"/>
    <w:rsid w:val="00E34C23"/>
    <w:rsid w:val="00E35623"/>
    <w:rsid w:val="00E43BF5"/>
    <w:rsid w:val="00E45A94"/>
    <w:rsid w:val="00E807EA"/>
    <w:rsid w:val="00E93E08"/>
    <w:rsid w:val="00EB2969"/>
    <w:rsid w:val="00EE7DCA"/>
    <w:rsid w:val="00EF0E3C"/>
    <w:rsid w:val="00F20F18"/>
    <w:rsid w:val="00F23532"/>
    <w:rsid w:val="00F31AC0"/>
    <w:rsid w:val="00F412BB"/>
    <w:rsid w:val="00F549BE"/>
    <w:rsid w:val="00F809F0"/>
    <w:rsid w:val="00F90C0C"/>
    <w:rsid w:val="00FB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2C92"/>
    <w:pPr>
      <w:keepNext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rsid w:val="007F2C92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7F2C9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F2C92"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E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C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2C92"/>
    <w:pPr>
      <w:tabs>
        <w:tab w:val="center" w:pos="4536"/>
        <w:tab w:val="right" w:pos="9072"/>
      </w:tabs>
    </w:pPr>
  </w:style>
  <w:style w:type="character" w:styleId="Numerstrony">
    <w:name w:val="page number"/>
    <w:rsid w:val="007F2C92"/>
    <w:rPr>
      <w:noProof/>
      <w:sz w:val="20"/>
    </w:rPr>
  </w:style>
  <w:style w:type="paragraph" w:customStyle="1" w:styleId="V">
    <w:name w:val="V*"/>
    <w:basedOn w:val="Normalny"/>
    <w:rsid w:val="007F2C92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76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0766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semiHidden/>
    <w:rsid w:val="00EF0E3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rsid w:val="00EF0E3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54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4786"/>
    <w:pPr>
      <w:ind w:left="720"/>
      <w:contextualSpacing/>
    </w:pPr>
  </w:style>
  <w:style w:type="character" w:styleId="Pogrubienie">
    <w:name w:val="Strong"/>
    <w:qFormat/>
    <w:rsid w:val="00877B23"/>
    <w:rPr>
      <w:b/>
      <w:bCs/>
    </w:rPr>
  </w:style>
  <w:style w:type="paragraph" w:customStyle="1" w:styleId="Tre">
    <w:name w:val="Treść"/>
    <w:rsid w:val="00E93E08"/>
    <w:pP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val="cs-CZ" w:eastAsia="ar-SA"/>
    </w:rPr>
  </w:style>
  <w:style w:type="paragraph" w:customStyle="1" w:styleId="Domylne">
    <w:name w:val="Domyślne"/>
    <w:rsid w:val="00E93E08"/>
    <w:pPr>
      <w:suppressAutoHyphens/>
    </w:pPr>
    <w:rPr>
      <w:rFonts w:ascii="Helvetica" w:eastAsia="Helvetica" w:hAnsi="Helvetica" w:cs="Helvetica"/>
      <w:color w:val="000000"/>
      <w:kern w:val="1"/>
      <w:sz w:val="22"/>
      <w:szCs w:val="22"/>
      <w:lang w:val="cs-CZ" w:eastAsia="ar-SA"/>
    </w:rPr>
  </w:style>
  <w:style w:type="paragraph" w:styleId="Tekstpodstawowy">
    <w:name w:val="Body Text"/>
    <w:basedOn w:val="Normalny"/>
    <w:link w:val="TekstpodstawowyZnak"/>
    <w:rsid w:val="00F90C0C"/>
    <w:pPr>
      <w:suppressAutoHyphens/>
    </w:pPr>
    <w:rPr>
      <w:sz w:val="1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C0C"/>
    <w:rPr>
      <w:sz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90C0C"/>
    <w:pPr>
      <w:suppressAutoHyphens/>
      <w:spacing w:line="100" w:lineRule="atLeast"/>
      <w:jc w:val="center"/>
    </w:pPr>
    <w:rPr>
      <w:b/>
      <w:bCs/>
      <w:kern w:val="1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0C0C"/>
    <w:rPr>
      <w:b/>
      <w:bCs/>
      <w:kern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90C0C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F90C0C"/>
    <w:rPr>
      <w:rFonts w:ascii="Cambria" w:hAnsi="Cambria"/>
      <w:sz w:val="24"/>
      <w:szCs w:val="24"/>
      <w:lang w:eastAsia="ar-SA"/>
    </w:rPr>
  </w:style>
  <w:style w:type="character" w:customStyle="1" w:styleId="st">
    <w:name w:val="st"/>
    <w:basedOn w:val="Domylnaczcionkaakapitu"/>
    <w:rsid w:val="00F9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trona%20za&#322;&#261;cznikaV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B23-7C80-4978-9C74-8FFA75C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załącznikaV</Template>
  <TotalTime>0</TotalTime>
  <Pages>4</Pages>
  <Words>1174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WZÓR</vt:lpstr>
    </vt:vector>
  </TitlesOfParts>
  <Company> 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WZÓR</dc:title>
  <dc:creator>ŁCDNiKP</dc:creator>
  <cp:lastModifiedBy>adamiec</cp:lastModifiedBy>
  <cp:revision>2</cp:revision>
  <cp:lastPrinted>2018-02-14T10:58:00Z</cp:lastPrinted>
  <dcterms:created xsi:type="dcterms:W3CDTF">2018-02-14T11:24:00Z</dcterms:created>
  <dcterms:modified xsi:type="dcterms:W3CDTF">2018-02-14T11:24:00Z</dcterms:modified>
</cp:coreProperties>
</file>